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41" w:rsidRPr="00BD7263" w:rsidRDefault="002C3741" w:rsidP="00BD7263">
      <w:pPr>
        <w:pStyle w:val="Nagwek1"/>
        <w:spacing w:before="0" w:after="0" w:line="276" w:lineRule="auto"/>
        <w:rPr>
          <w:rFonts w:ascii="Garamond" w:hAnsi="Garamond" w:cs="Arial"/>
          <w:sz w:val="24"/>
          <w:szCs w:val="24"/>
        </w:rPr>
      </w:pPr>
      <w:r w:rsidRPr="00BD7263">
        <w:rPr>
          <w:rFonts w:ascii="Garamond" w:hAnsi="Garamond" w:cs="Arial"/>
          <w:b w:val="0"/>
          <w:bCs w:val="0"/>
          <w:sz w:val="24"/>
          <w:szCs w:val="24"/>
        </w:rPr>
        <w:t>NR wniosku DZP ……………………………..…………</w:t>
      </w:r>
    </w:p>
    <w:p w:rsidR="002C3741" w:rsidRPr="00BD7263" w:rsidRDefault="002C3741" w:rsidP="00BD7263">
      <w:pPr>
        <w:pStyle w:val="Standard"/>
        <w:spacing w:line="276" w:lineRule="auto"/>
        <w:rPr>
          <w:rFonts w:ascii="Garamond" w:hAnsi="Garamond" w:cs="Arial"/>
          <w:b/>
          <w:bCs/>
        </w:rPr>
      </w:pPr>
    </w:p>
    <w:p w:rsidR="002C3741" w:rsidRPr="00BD7263" w:rsidRDefault="002C3741" w:rsidP="00BD7263">
      <w:pPr>
        <w:pStyle w:val="Standard"/>
        <w:spacing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 xml:space="preserve">UMOWA ZLECENIA    </w:t>
      </w:r>
    </w:p>
    <w:p w:rsidR="002C3741" w:rsidRPr="00BD7263" w:rsidRDefault="002C3741" w:rsidP="00BD7263">
      <w:pPr>
        <w:pStyle w:val="Standard"/>
        <w:spacing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(o świadczenie usług)</w:t>
      </w:r>
    </w:p>
    <w:p w:rsidR="002C3741" w:rsidRPr="00BD7263" w:rsidRDefault="002C3741" w:rsidP="00BD7263">
      <w:pPr>
        <w:pStyle w:val="Standard"/>
        <w:spacing w:line="276" w:lineRule="auto"/>
        <w:jc w:val="center"/>
        <w:rPr>
          <w:rFonts w:ascii="Garamond" w:hAnsi="Garamond" w:cs="Arial"/>
          <w:b/>
          <w:bCs/>
          <w:u w:val="single"/>
        </w:rPr>
      </w:pPr>
    </w:p>
    <w:p w:rsidR="002C3741" w:rsidRPr="00BD7263" w:rsidRDefault="002C3741" w:rsidP="00BD7263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BD7263">
        <w:rPr>
          <w:rFonts w:ascii="Garamond" w:eastAsia="MS Mincho" w:hAnsi="Garamond" w:cs="Arial"/>
          <w:sz w:val="24"/>
          <w:szCs w:val="24"/>
        </w:rPr>
        <w:t>zawarta w dniu ……………… r</w:t>
      </w:r>
      <w:r w:rsidR="00BD7263">
        <w:rPr>
          <w:rFonts w:ascii="Garamond" w:eastAsia="MS Mincho" w:hAnsi="Garamond" w:cs="Arial"/>
          <w:sz w:val="24"/>
          <w:szCs w:val="24"/>
        </w:rPr>
        <w:t>oku</w:t>
      </w:r>
      <w:r w:rsidRPr="00BD7263">
        <w:rPr>
          <w:rFonts w:ascii="Garamond" w:eastAsia="MS Mincho" w:hAnsi="Garamond" w:cs="Arial"/>
          <w:sz w:val="24"/>
          <w:szCs w:val="24"/>
        </w:rPr>
        <w:t xml:space="preserve"> w Krakowie pomiędzy:</w:t>
      </w:r>
    </w:p>
    <w:p w:rsidR="0081176B" w:rsidRPr="00BE2E3F" w:rsidRDefault="0081176B" w:rsidP="0081176B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</w:rPr>
      </w:pPr>
      <w:r w:rsidRPr="00BE2E3F">
        <w:rPr>
          <w:rFonts w:ascii="Garamond" w:eastAsia="MS Mincho" w:hAnsi="Garamond" w:cs="Arial"/>
          <w:sz w:val="24"/>
        </w:rPr>
        <w:t>zawarta w dniu ……………… r. w Krakowie pomiędzy:</w:t>
      </w:r>
    </w:p>
    <w:p w:rsidR="0081176B" w:rsidRDefault="0081176B" w:rsidP="0081176B">
      <w:pPr>
        <w:pStyle w:val="Zwykytekst"/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BD7263">
        <w:rPr>
          <w:rFonts w:ascii="Garamond" w:eastAsia="MS Mincho" w:hAnsi="Garamond" w:cs="Arial"/>
          <w:sz w:val="24"/>
          <w:szCs w:val="24"/>
        </w:rPr>
        <w:t>Uniwersytetem Rolniczym im. H</w:t>
      </w:r>
      <w:r>
        <w:rPr>
          <w:rFonts w:ascii="Garamond" w:eastAsia="MS Mincho" w:hAnsi="Garamond" w:cs="Arial"/>
          <w:sz w:val="24"/>
          <w:szCs w:val="24"/>
        </w:rPr>
        <w:t>ugona</w:t>
      </w:r>
      <w:r w:rsidRPr="00BD7263">
        <w:rPr>
          <w:rFonts w:ascii="Garamond" w:eastAsia="MS Mincho" w:hAnsi="Garamond" w:cs="Arial"/>
          <w:sz w:val="24"/>
          <w:szCs w:val="24"/>
        </w:rPr>
        <w:t xml:space="preserve"> Kołłątaja w Krakowie, </w:t>
      </w:r>
      <w:r>
        <w:rPr>
          <w:rFonts w:ascii="Garamond" w:eastAsia="MS Mincho" w:hAnsi="Garamond" w:cs="Arial"/>
          <w:sz w:val="24"/>
          <w:szCs w:val="24"/>
        </w:rPr>
        <w:t>a</w:t>
      </w:r>
      <w:r w:rsidRPr="00BD7263">
        <w:rPr>
          <w:rFonts w:ascii="Garamond" w:eastAsia="MS Mincho" w:hAnsi="Garamond" w:cs="Arial"/>
          <w:sz w:val="24"/>
          <w:szCs w:val="24"/>
        </w:rPr>
        <w:t xml:space="preserve">l. Mickiewicza 21, 31-120 Kraków, reprezentowanym przez </w:t>
      </w:r>
      <w:r>
        <w:rPr>
          <w:rFonts w:ascii="Garamond" w:eastAsia="MS Mincho" w:hAnsi="Garamond" w:cs="Arial"/>
          <w:sz w:val="24"/>
          <w:szCs w:val="24"/>
        </w:rPr>
        <w:t>…………………………………………………………………………</w:t>
      </w:r>
    </w:p>
    <w:p w:rsidR="0081176B" w:rsidRPr="00BD7263" w:rsidRDefault="0081176B" w:rsidP="0081176B">
      <w:pPr>
        <w:pStyle w:val="Zwykytekst"/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BD7263">
        <w:rPr>
          <w:rFonts w:ascii="Garamond" w:hAnsi="Garamond" w:cs="Arial"/>
          <w:color w:val="000000"/>
          <w:sz w:val="24"/>
          <w:szCs w:val="24"/>
        </w:rPr>
        <w:t xml:space="preserve">przy kontrasygnacie Kwestora </w:t>
      </w:r>
      <w:r>
        <w:rPr>
          <w:rFonts w:ascii="Garamond" w:hAnsi="Garamond" w:cs="Arial"/>
          <w:color w:val="000000"/>
          <w:sz w:val="24"/>
          <w:szCs w:val="24"/>
        </w:rPr>
        <w:t>……</w:t>
      </w:r>
      <w:r w:rsidRPr="00BD7263">
        <w:rPr>
          <w:rFonts w:ascii="Garamond" w:hAnsi="Garamond" w:cs="Arial"/>
          <w:iCs/>
          <w:sz w:val="24"/>
          <w:szCs w:val="24"/>
        </w:rPr>
        <w:t>………………………</w:t>
      </w:r>
      <w:r>
        <w:rPr>
          <w:rFonts w:ascii="Garamond" w:hAnsi="Garamond" w:cs="Arial"/>
          <w:iCs/>
          <w:sz w:val="24"/>
          <w:szCs w:val="24"/>
        </w:rPr>
        <w:t>………………………………..……</w:t>
      </w:r>
      <w:r w:rsidRPr="00BD7263">
        <w:rPr>
          <w:rFonts w:ascii="Garamond" w:hAnsi="Garamond" w:cs="Arial"/>
          <w:iCs/>
          <w:sz w:val="24"/>
          <w:szCs w:val="24"/>
        </w:rPr>
        <w:t xml:space="preserve"> </w:t>
      </w:r>
    </w:p>
    <w:p w:rsidR="0081176B" w:rsidRDefault="0081176B" w:rsidP="0081176B">
      <w:pPr>
        <w:spacing w:line="276" w:lineRule="auto"/>
        <w:jc w:val="both"/>
        <w:rPr>
          <w:rFonts w:ascii="Garamond" w:eastAsia="MS Mincho" w:hAnsi="Garamond" w:cs="Arial"/>
        </w:rPr>
      </w:pPr>
      <w:r w:rsidRPr="00BD7263">
        <w:rPr>
          <w:rFonts w:ascii="Garamond" w:eastAsia="MS Mincho" w:hAnsi="Garamond" w:cs="Arial"/>
        </w:rPr>
        <w:t>zwanym  dalej "</w:t>
      </w:r>
      <w:r w:rsidRPr="00BD7263">
        <w:rPr>
          <w:rFonts w:ascii="Garamond" w:eastAsia="MS Mincho" w:hAnsi="Garamond" w:cs="Arial"/>
          <w:b/>
        </w:rPr>
        <w:t>Zleceniodawcą</w:t>
      </w:r>
      <w:r w:rsidRPr="00BD7263">
        <w:rPr>
          <w:rFonts w:ascii="Garamond" w:eastAsia="MS Mincho" w:hAnsi="Garamond" w:cs="Arial"/>
        </w:rPr>
        <w:t xml:space="preserve">" </w:t>
      </w:r>
    </w:p>
    <w:p w:rsidR="0081176B" w:rsidRPr="00BD7263" w:rsidRDefault="0081176B" w:rsidP="0081176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BD7263">
        <w:rPr>
          <w:rFonts w:ascii="Garamond" w:hAnsi="Garamond" w:cs="Arial"/>
          <w:color w:val="000000"/>
        </w:rPr>
        <w:t xml:space="preserve">a </w:t>
      </w:r>
    </w:p>
    <w:p w:rsidR="0081176B" w:rsidRDefault="0081176B" w:rsidP="0081176B">
      <w:pPr>
        <w:spacing w:line="276" w:lineRule="auto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color w:val="000000"/>
        </w:rPr>
        <w:t>p.</w:t>
      </w:r>
      <w:r w:rsidRPr="00BD7263">
        <w:rPr>
          <w:rFonts w:ascii="Garamond" w:hAnsi="Garamond" w:cs="Arial"/>
          <w:color w:val="000000"/>
        </w:rPr>
        <w:t xml:space="preserve"> </w:t>
      </w:r>
      <w:r w:rsidRPr="00BD7263">
        <w:rPr>
          <w:rFonts w:ascii="Garamond" w:hAnsi="Garamond" w:cs="Arial"/>
        </w:rPr>
        <w:t>…………………………</w:t>
      </w:r>
      <w:r>
        <w:rPr>
          <w:rFonts w:ascii="Garamond" w:hAnsi="Garamond" w:cs="Arial"/>
        </w:rPr>
        <w:t>…………………………………………………………….………</w:t>
      </w:r>
    </w:p>
    <w:p w:rsidR="0081176B" w:rsidRDefault="0081176B" w:rsidP="0081176B">
      <w:pPr>
        <w:spacing w:line="276" w:lineRule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>nr PESEL: ……………</w:t>
      </w:r>
      <w:r>
        <w:rPr>
          <w:rFonts w:ascii="Garamond" w:hAnsi="Garamond" w:cs="Arial"/>
        </w:rPr>
        <w:t>….</w:t>
      </w:r>
      <w:r w:rsidRPr="00BD7263">
        <w:rPr>
          <w:rFonts w:ascii="Garamond" w:hAnsi="Garamond" w:cs="Arial"/>
        </w:rPr>
        <w:t>……</w:t>
      </w:r>
      <w:r>
        <w:rPr>
          <w:rFonts w:ascii="Garamond" w:hAnsi="Garamond" w:cs="Arial"/>
        </w:rPr>
        <w:t>…</w:t>
      </w:r>
      <w:r w:rsidRPr="00BD7263">
        <w:rPr>
          <w:rFonts w:ascii="Garamond" w:hAnsi="Garamond" w:cs="Arial"/>
        </w:rPr>
        <w:t>, nr dowodu</w:t>
      </w:r>
      <w:r>
        <w:rPr>
          <w:rFonts w:ascii="Garamond" w:hAnsi="Garamond" w:cs="Arial"/>
        </w:rPr>
        <w:t xml:space="preserve"> </w:t>
      </w:r>
      <w:r w:rsidRPr="00BD7263">
        <w:rPr>
          <w:rFonts w:ascii="Garamond" w:hAnsi="Garamond" w:cs="Arial"/>
        </w:rPr>
        <w:t>osobistego:</w:t>
      </w:r>
      <w:r>
        <w:rPr>
          <w:rFonts w:ascii="Garamond" w:hAnsi="Garamond" w:cs="Arial"/>
        </w:rPr>
        <w:t>…………..</w:t>
      </w:r>
      <w:r w:rsidRPr="00BD7263">
        <w:rPr>
          <w:rFonts w:ascii="Garamond" w:hAnsi="Garamond" w:cs="Arial"/>
        </w:rPr>
        <w:t>………………</w:t>
      </w:r>
      <w:r>
        <w:rPr>
          <w:rFonts w:ascii="Garamond" w:hAnsi="Garamond" w:cs="Arial"/>
        </w:rPr>
        <w:t>.</w:t>
      </w:r>
      <w:r w:rsidRPr="00BD7263">
        <w:rPr>
          <w:rFonts w:ascii="Garamond" w:hAnsi="Garamond" w:cs="Arial"/>
        </w:rPr>
        <w:t>……….</w:t>
      </w:r>
    </w:p>
    <w:p w:rsidR="0081176B" w:rsidRDefault="0081176B" w:rsidP="0081176B">
      <w:pPr>
        <w:pStyle w:val="Standard"/>
        <w:spacing w:line="276" w:lineRule="auto"/>
        <w:rPr>
          <w:rFonts w:ascii="Garamond" w:hAnsi="Garamond" w:cs="Arial"/>
          <w:b/>
        </w:rPr>
      </w:pPr>
      <w:r w:rsidRPr="00BD7263">
        <w:rPr>
          <w:rFonts w:ascii="Garamond" w:hAnsi="Garamond" w:cs="Arial"/>
        </w:rPr>
        <w:t>zam</w:t>
      </w:r>
      <w:r>
        <w:rPr>
          <w:rFonts w:ascii="Garamond" w:hAnsi="Garamond" w:cs="Arial"/>
        </w:rPr>
        <w:t>. …………………………………………………………..………………………….…….</w:t>
      </w:r>
      <w:r w:rsidRPr="00BD7263">
        <w:rPr>
          <w:rFonts w:ascii="Garamond" w:hAnsi="Garamond" w:cs="Arial"/>
          <w:b/>
        </w:rPr>
        <w:t xml:space="preserve">   </w:t>
      </w:r>
    </w:p>
    <w:p w:rsidR="0081176B" w:rsidRPr="0081176B" w:rsidRDefault="0081176B" w:rsidP="0081176B">
      <w:pPr>
        <w:pStyle w:val="Standard"/>
        <w:spacing w:line="276" w:lineRule="auto"/>
        <w:rPr>
          <w:rFonts w:ascii="Garamond" w:hAnsi="Garamond" w:cs="Arial"/>
        </w:rPr>
      </w:pPr>
      <w:r w:rsidRPr="0081176B">
        <w:rPr>
          <w:rFonts w:ascii="Garamond" w:hAnsi="Garamond" w:cs="Arial"/>
        </w:rPr>
        <w:t>pracownikiem Zleceniodawcy zatrudnionym na stanowisku ……………………………</w:t>
      </w:r>
      <w:r>
        <w:rPr>
          <w:rFonts w:ascii="Garamond" w:hAnsi="Garamond" w:cs="Arial"/>
        </w:rPr>
        <w:t>.…..</w:t>
      </w:r>
      <w:r w:rsidRPr="0081176B">
        <w:rPr>
          <w:rFonts w:ascii="Garamond" w:hAnsi="Garamond" w:cs="Arial"/>
        </w:rPr>
        <w:t>….</w:t>
      </w:r>
    </w:p>
    <w:p w:rsidR="007F4BA9" w:rsidRPr="00BD7263" w:rsidRDefault="0081176B" w:rsidP="0081176B">
      <w:pPr>
        <w:pStyle w:val="Standard"/>
        <w:spacing w:line="276" w:lineRule="auto"/>
        <w:rPr>
          <w:rFonts w:ascii="Garamond" w:hAnsi="Garamond" w:cs="Arial"/>
        </w:rPr>
      </w:pPr>
      <w:r w:rsidRPr="0081176B">
        <w:rPr>
          <w:rFonts w:ascii="Garamond" w:hAnsi="Garamond" w:cs="Arial"/>
        </w:rPr>
        <w:t xml:space="preserve">zwanym dalej </w:t>
      </w:r>
      <w:r w:rsidRPr="0081176B">
        <w:rPr>
          <w:rFonts w:ascii="Garamond" w:hAnsi="Garamond" w:cs="Arial"/>
          <w:b/>
        </w:rPr>
        <w:t>„Zleceniobiorcą”</w:t>
      </w:r>
    </w:p>
    <w:p w:rsidR="0081176B" w:rsidRDefault="0081176B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</w:p>
    <w:p w:rsidR="007F4BA9" w:rsidRPr="00BD7263" w:rsidRDefault="006129C6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§ 1</w:t>
      </w:r>
    </w:p>
    <w:p w:rsidR="002C3741" w:rsidRPr="00BD7263" w:rsidRDefault="002C3741" w:rsidP="0081176B">
      <w:pPr>
        <w:pStyle w:val="Standard"/>
        <w:numPr>
          <w:ilvl w:val="0"/>
          <w:numId w:val="26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>Zleceniodawca powierza Zleceniobiorcy wykonanie w godzinach pozasłużbowych następujących prac: ………</w:t>
      </w:r>
      <w:r w:rsidR="00BD7263">
        <w:rPr>
          <w:rFonts w:ascii="Garamond" w:hAnsi="Garamond" w:cs="Arial"/>
        </w:rPr>
        <w:t>……………………………………………………………</w:t>
      </w:r>
      <w:r w:rsidR="0081176B">
        <w:rPr>
          <w:rFonts w:ascii="Garamond" w:hAnsi="Garamond" w:cs="Arial"/>
        </w:rPr>
        <w:t>….</w:t>
      </w:r>
      <w:r w:rsidR="00BD7263">
        <w:rPr>
          <w:rFonts w:ascii="Garamond" w:hAnsi="Garamond" w:cs="Arial"/>
        </w:rPr>
        <w:t>…</w:t>
      </w:r>
    </w:p>
    <w:p w:rsidR="002C3741" w:rsidRPr="00BD7263" w:rsidRDefault="002C3741" w:rsidP="0081176B">
      <w:pPr>
        <w:pStyle w:val="Akapitzlist"/>
        <w:widowControl/>
        <w:numPr>
          <w:ilvl w:val="0"/>
          <w:numId w:val="26"/>
        </w:numPr>
        <w:suppressAutoHyphens w:val="0"/>
        <w:autoSpaceDN/>
        <w:spacing w:line="276" w:lineRule="auto"/>
        <w:ind w:left="426" w:hanging="426"/>
        <w:contextualSpacing w:val="0"/>
        <w:jc w:val="both"/>
        <w:textAlignment w:val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Strony oświadczają, iż  wykonanie przedmiotu umowy nie wchodzi w zakres obowiązków </w:t>
      </w:r>
      <w:r w:rsidR="00540C60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>pracowniczych Zleceniobiorcy.</w:t>
      </w:r>
      <w:r w:rsidRPr="00BD7263">
        <w:rPr>
          <w:rFonts w:ascii="Garamond" w:hAnsi="Garamond" w:cs="Arial"/>
          <w:bCs/>
        </w:rPr>
        <w:t xml:space="preserve">      </w:t>
      </w:r>
    </w:p>
    <w:p w:rsidR="00BD7263" w:rsidRPr="00BD7263" w:rsidRDefault="00BD7263" w:rsidP="00BD7263">
      <w:pPr>
        <w:pStyle w:val="Akapitzlist"/>
        <w:widowControl/>
        <w:suppressAutoHyphens w:val="0"/>
        <w:autoSpaceDN/>
        <w:spacing w:line="276" w:lineRule="auto"/>
        <w:contextualSpacing w:val="0"/>
        <w:jc w:val="both"/>
        <w:textAlignment w:val="auto"/>
        <w:rPr>
          <w:rFonts w:ascii="Garamond" w:hAnsi="Garamond" w:cs="Arial"/>
        </w:rPr>
      </w:pPr>
    </w:p>
    <w:p w:rsidR="007F4BA9" w:rsidRPr="00BD7263" w:rsidRDefault="006129C6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§ 2</w:t>
      </w:r>
    </w:p>
    <w:p w:rsidR="008002D9" w:rsidRPr="00BD7263" w:rsidRDefault="00EE06F0" w:rsidP="0081176B">
      <w:pPr>
        <w:pStyle w:val="Standard"/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>Zleceniobiorca zobowią</w:t>
      </w:r>
      <w:r w:rsidR="00FB5F69" w:rsidRPr="00BD7263">
        <w:rPr>
          <w:rFonts w:ascii="Garamond" w:hAnsi="Garamond" w:cs="Arial"/>
        </w:rPr>
        <w:t>zuje się prace wymienione w § 1</w:t>
      </w:r>
      <w:r w:rsidRPr="00BD7263">
        <w:rPr>
          <w:rFonts w:ascii="Garamond" w:hAnsi="Garamond" w:cs="Arial"/>
        </w:rPr>
        <w:t xml:space="preserve"> wykon</w:t>
      </w:r>
      <w:r w:rsidR="00772303" w:rsidRPr="00BD7263">
        <w:rPr>
          <w:rFonts w:ascii="Garamond" w:hAnsi="Garamond" w:cs="Arial"/>
        </w:rPr>
        <w:t>yw</w:t>
      </w:r>
      <w:r w:rsidRPr="00BD7263">
        <w:rPr>
          <w:rFonts w:ascii="Garamond" w:hAnsi="Garamond" w:cs="Arial"/>
        </w:rPr>
        <w:t>ać od dnia</w:t>
      </w:r>
      <w:r w:rsidR="00BD7263">
        <w:rPr>
          <w:rFonts w:ascii="Garamond" w:hAnsi="Garamond" w:cs="Arial"/>
        </w:rPr>
        <w:t xml:space="preserve"> ……………</w:t>
      </w:r>
      <w:r w:rsidRPr="00BD7263">
        <w:rPr>
          <w:rFonts w:ascii="Garamond" w:hAnsi="Garamond" w:cs="Arial"/>
        </w:rPr>
        <w:t xml:space="preserve"> do  dnia</w:t>
      </w:r>
      <w:r w:rsidR="00BD7263">
        <w:rPr>
          <w:rFonts w:ascii="Garamond" w:hAnsi="Garamond" w:cs="Arial"/>
        </w:rPr>
        <w:t xml:space="preserve"> ……………….</w:t>
      </w:r>
      <w:r w:rsidR="00772303" w:rsidRPr="00BD7263">
        <w:rPr>
          <w:rFonts w:ascii="Garamond" w:hAnsi="Garamond" w:cs="Arial"/>
        </w:rPr>
        <w:t xml:space="preserve"> w </w:t>
      </w:r>
      <w:r w:rsidR="00772303" w:rsidRPr="00BD7263">
        <w:rPr>
          <w:rFonts w:ascii="Garamond" w:hAnsi="Garamond" w:cs="Arial"/>
          <w:i/>
        </w:rPr>
        <w:t>siedzibie/poza siedzibą</w:t>
      </w:r>
      <w:r w:rsidR="001404FD" w:rsidRPr="00BD7263">
        <w:rPr>
          <w:rStyle w:val="Odwoanieprzypisudolnego"/>
          <w:rFonts w:ascii="Garamond" w:hAnsi="Garamond" w:cs="Arial"/>
        </w:rPr>
        <w:footnoteReference w:id="1"/>
      </w:r>
      <w:r w:rsidR="00772303" w:rsidRPr="00BD7263">
        <w:rPr>
          <w:rFonts w:ascii="Garamond" w:hAnsi="Garamond" w:cs="Arial"/>
        </w:rPr>
        <w:t xml:space="preserve"> </w:t>
      </w:r>
      <w:r w:rsidR="006129C6" w:rsidRPr="00BD7263">
        <w:rPr>
          <w:rFonts w:ascii="Garamond" w:hAnsi="Garamond" w:cs="Arial"/>
        </w:rPr>
        <w:t>Zleceniodawcy</w:t>
      </w:r>
      <w:r w:rsidR="00772303" w:rsidRPr="00BD7263">
        <w:rPr>
          <w:rFonts w:ascii="Garamond" w:hAnsi="Garamond" w:cs="Arial"/>
        </w:rPr>
        <w:t xml:space="preserve">. </w:t>
      </w:r>
    </w:p>
    <w:p w:rsidR="002023B9" w:rsidRPr="00BD7263" w:rsidRDefault="002023B9" w:rsidP="0081176B">
      <w:pPr>
        <w:pStyle w:val="Tekstpodstawowy"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before="0" w:line="276" w:lineRule="auto"/>
        <w:ind w:left="426" w:hanging="426"/>
        <w:rPr>
          <w:rFonts w:ascii="Garamond" w:hAnsi="Garamond" w:cs="Arial"/>
          <w:szCs w:val="24"/>
        </w:rPr>
      </w:pPr>
      <w:r w:rsidRPr="00BD7263">
        <w:rPr>
          <w:rFonts w:ascii="Garamond" w:hAnsi="Garamond" w:cs="Arial"/>
          <w:szCs w:val="24"/>
        </w:rPr>
        <w:t>Przedmiot umowy powinien być wykonany osobiście.</w:t>
      </w:r>
    </w:p>
    <w:p w:rsidR="002023B9" w:rsidRPr="00BD7263" w:rsidRDefault="002023B9" w:rsidP="0081176B">
      <w:pPr>
        <w:pStyle w:val="Tekstpodstawowy"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before="0" w:line="276" w:lineRule="auto"/>
        <w:ind w:left="426" w:hanging="426"/>
        <w:jc w:val="both"/>
        <w:rPr>
          <w:rFonts w:ascii="Garamond" w:hAnsi="Garamond" w:cs="Arial"/>
          <w:szCs w:val="24"/>
        </w:rPr>
      </w:pPr>
      <w:r w:rsidRPr="00BD7263">
        <w:rPr>
          <w:rFonts w:ascii="Garamond" w:hAnsi="Garamond" w:cs="Arial"/>
          <w:szCs w:val="24"/>
        </w:rPr>
        <w:t xml:space="preserve">Zleceniobiorca nie może powierzyć wykonania przedmiotu umowy innej osobie bez </w:t>
      </w:r>
      <w:r w:rsidR="00BD7263">
        <w:rPr>
          <w:rFonts w:ascii="Garamond" w:hAnsi="Garamond" w:cs="Arial"/>
          <w:szCs w:val="24"/>
        </w:rPr>
        <w:br/>
      </w:r>
      <w:r w:rsidRPr="00BD7263">
        <w:rPr>
          <w:rFonts w:ascii="Garamond" w:hAnsi="Garamond" w:cs="Arial"/>
          <w:szCs w:val="24"/>
        </w:rPr>
        <w:t>pisemnej zgody Zleceniodawcy .</w:t>
      </w:r>
    </w:p>
    <w:p w:rsidR="002023B9" w:rsidRDefault="0016545D" w:rsidP="0081176B">
      <w:pPr>
        <w:pStyle w:val="Tekstpodstawowy"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before="0" w:line="276" w:lineRule="auto"/>
        <w:ind w:left="426" w:hanging="426"/>
        <w:jc w:val="both"/>
        <w:rPr>
          <w:rFonts w:ascii="Garamond" w:hAnsi="Garamond" w:cs="Arial"/>
          <w:szCs w:val="24"/>
        </w:rPr>
      </w:pPr>
      <w:r w:rsidRPr="00BD7263">
        <w:rPr>
          <w:rFonts w:ascii="Garamond" w:hAnsi="Garamond" w:cs="Arial"/>
          <w:szCs w:val="24"/>
        </w:rPr>
        <w:t xml:space="preserve">Zleceniobiorca oświadcza, że </w:t>
      </w:r>
      <w:r w:rsidR="002023B9" w:rsidRPr="00BD7263">
        <w:rPr>
          <w:rFonts w:ascii="Garamond" w:hAnsi="Garamond" w:cs="Arial"/>
          <w:szCs w:val="24"/>
        </w:rPr>
        <w:t xml:space="preserve">posiada kwalifikacje wystarczające do profesjonalnego </w:t>
      </w:r>
      <w:r w:rsidR="00BD7263">
        <w:rPr>
          <w:rFonts w:ascii="Garamond" w:hAnsi="Garamond" w:cs="Arial"/>
          <w:szCs w:val="24"/>
        </w:rPr>
        <w:br/>
      </w:r>
      <w:r w:rsidR="002023B9" w:rsidRPr="00BD7263">
        <w:rPr>
          <w:rFonts w:ascii="Garamond" w:hAnsi="Garamond" w:cs="Arial"/>
          <w:szCs w:val="24"/>
        </w:rPr>
        <w:t>wykonania przedmiotu umowy.</w:t>
      </w:r>
    </w:p>
    <w:p w:rsidR="00BD7263" w:rsidRPr="00BD7263" w:rsidRDefault="00BD7263" w:rsidP="00BD7263">
      <w:pPr>
        <w:pStyle w:val="Tekstpodstawowy"/>
        <w:autoSpaceDE/>
        <w:autoSpaceDN/>
        <w:adjustRightInd/>
        <w:spacing w:before="0" w:line="276" w:lineRule="auto"/>
        <w:ind w:left="714"/>
        <w:jc w:val="both"/>
        <w:rPr>
          <w:rFonts w:ascii="Garamond" w:hAnsi="Garamond" w:cs="Arial"/>
          <w:szCs w:val="24"/>
        </w:rPr>
      </w:pPr>
    </w:p>
    <w:p w:rsidR="007F4BA9" w:rsidRPr="00BD7263" w:rsidRDefault="006129C6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§ 3</w:t>
      </w:r>
    </w:p>
    <w:p w:rsidR="0081176B" w:rsidRDefault="002023B9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i/>
        </w:rPr>
      </w:pPr>
      <w:r w:rsidRPr="00BD7263">
        <w:rPr>
          <w:rFonts w:ascii="Garamond" w:hAnsi="Garamond" w:cs="Arial"/>
        </w:rPr>
        <w:t xml:space="preserve">Za wykonanie przedmiotu umowy, określonego w § 1 Zleceniodawca wypłaci </w:t>
      </w:r>
      <w:r w:rsidR="00BD7263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 xml:space="preserve">Zleceniobiorcy </w:t>
      </w:r>
      <w:r w:rsidRPr="0081176B">
        <w:rPr>
          <w:rFonts w:ascii="Garamond" w:hAnsi="Garamond" w:cs="Arial"/>
        </w:rPr>
        <w:t>wynagrodzenie brutto za całość wykonanej pracy w wysokości ……………. zł (słownie ………………………………………… zł)</w:t>
      </w:r>
      <w:r w:rsidR="00C65154" w:rsidRPr="0081176B">
        <w:rPr>
          <w:rFonts w:ascii="Garamond" w:hAnsi="Garamond" w:cs="Arial"/>
        </w:rPr>
        <w:t>.</w:t>
      </w:r>
      <w:r w:rsidR="00C65154" w:rsidRPr="0081176B">
        <w:rPr>
          <w:rFonts w:ascii="Garamond" w:hAnsi="Garamond" w:cs="Arial"/>
          <w:i/>
        </w:rPr>
        <w:t xml:space="preserve"> </w:t>
      </w:r>
    </w:p>
    <w:p w:rsidR="00C65154" w:rsidRPr="00BD7263" w:rsidRDefault="00C65154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i/>
        </w:rPr>
      </w:pPr>
      <w:r w:rsidRPr="00BD7263">
        <w:rPr>
          <w:rFonts w:ascii="Garamond" w:hAnsi="Garamond" w:cs="Arial"/>
        </w:rPr>
        <w:t>Wypłata wynagrodzenia nastąpi</w:t>
      </w:r>
      <w:r w:rsidRPr="00BD7263">
        <w:rPr>
          <w:rStyle w:val="Odwoanieprzypisudolnego"/>
          <w:rFonts w:ascii="Garamond" w:hAnsi="Garamond" w:cs="Arial"/>
        </w:rPr>
        <w:footnoteReference w:id="2"/>
      </w:r>
      <w:r w:rsidRPr="00BD7263">
        <w:rPr>
          <w:rFonts w:ascii="Garamond" w:hAnsi="Garamond" w:cs="Arial"/>
        </w:rPr>
        <w:t>:</w:t>
      </w:r>
    </w:p>
    <w:p w:rsidR="00C65154" w:rsidRPr="00BD7263" w:rsidRDefault="00C65154" w:rsidP="0081176B">
      <w:pPr>
        <w:widowControl/>
        <w:numPr>
          <w:ilvl w:val="0"/>
          <w:numId w:val="33"/>
        </w:numPr>
        <w:suppressAutoHyphens w:val="0"/>
        <w:autoSpaceDN/>
        <w:spacing w:before="120" w:after="120" w:line="276" w:lineRule="auto"/>
        <w:ind w:left="851" w:hanging="425"/>
        <w:jc w:val="both"/>
        <w:textAlignment w:val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>jednorazowo  (w przypadku zlecenia krótszego niż miesiąc)</w:t>
      </w:r>
    </w:p>
    <w:p w:rsidR="002023B9" w:rsidRPr="00BD7263" w:rsidRDefault="00C65154" w:rsidP="0081176B">
      <w:pPr>
        <w:widowControl/>
        <w:numPr>
          <w:ilvl w:val="0"/>
          <w:numId w:val="33"/>
        </w:numPr>
        <w:suppressAutoHyphens w:val="0"/>
        <w:autoSpaceDN/>
        <w:spacing w:before="120" w:after="120" w:line="276" w:lineRule="auto"/>
        <w:ind w:left="851" w:hanging="425"/>
        <w:jc w:val="both"/>
        <w:textAlignment w:val="auto"/>
        <w:rPr>
          <w:rFonts w:ascii="Garamond" w:hAnsi="Garamond" w:cs="Arial"/>
          <w:i/>
        </w:rPr>
      </w:pPr>
      <w:r w:rsidRPr="00BD7263">
        <w:rPr>
          <w:rFonts w:ascii="Garamond" w:hAnsi="Garamond" w:cs="Arial"/>
        </w:rPr>
        <w:lastRenderedPageBreak/>
        <w:t>w</w:t>
      </w:r>
      <w:r w:rsidR="002023B9" w:rsidRPr="00BD7263">
        <w:rPr>
          <w:rFonts w:ascii="Garamond" w:hAnsi="Garamond" w:cs="Arial"/>
        </w:rPr>
        <w:t xml:space="preserve"> …. miesięcznych ratach </w:t>
      </w:r>
      <w:r w:rsidRPr="00BD7263">
        <w:rPr>
          <w:rFonts w:ascii="Garamond" w:hAnsi="Garamond" w:cs="Arial"/>
        </w:rPr>
        <w:t xml:space="preserve">odpowiadających ilości godzin przepracowanych w danym miesiącu według stawki godzinowej w wysokości </w:t>
      </w:r>
      <w:r w:rsidR="002023B9" w:rsidRPr="00BD7263">
        <w:rPr>
          <w:rFonts w:ascii="Garamond" w:hAnsi="Garamond" w:cs="Arial"/>
        </w:rPr>
        <w:t xml:space="preserve"> ……………</w:t>
      </w:r>
      <w:r w:rsidR="00BD7263">
        <w:rPr>
          <w:rFonts w:ascii="Garamond" w:hAnsi="Garamond" w:cs="Arial"/>
        </w:rPr>
        <w:t>………</w:t>
      </w:r>
      <w:r w:rsidR="002023B9" w:rsidRPr="00BD7263">
        <w:rPr>
          <w:rFonts w:ascii="Garamond" w:hAnsi="Garamond" w:cs="Arial"/>
        </w:rPr>
        <w:t xml:space="preserve"> </w:t>
      </w:r>
      <w:r w:rsidRPr="00BD7263">
        <w:rPr>
          <w:rFonts w:ascii="Garamond" w:hAnsi="Garamond" w:cs="Arial"/>
        </w:rPr>
        <w:t xml:space="preserve">zł za </w:t>
      </w:r>
      <w:r w:rsidR="00BD7263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>godzinę</w:t>
      </w:r>
      <w:r w:rsidR="002023B9" w:rsidRPr="00BD7263">
        <w:rPr>
          <w:rFonts w:ascii="Garamond" w:hAnsi="Garamond" w:cs="Arial"/>
        </w:rPr>
        <w:t xml:space="preserve"> (słownie ………………………………………… zł)</w:t>
      </w:r>
      <w:r w:rsidR="002023B9" w:rsidRPr="00BD7263">
        <w:rPr>
          <w:rFonts w:ascii="Garamond" w:hAnsi="Garamond" w:cs="Arial"/>
          <w:i/>
        </w:rPr>
        <w:t xml:space="preserve"> </w:t>
      </w:r>
      <w:r w:rsidRPr="00BD7263">
        <w:rPr>
          <w:rFonts w:ascii="Garamond" w:hAnsi="Garamond" w:cs="Arial"/>
          <w:i/>
        </w:rPr>
        <w:t xml:space="preserve">(w przypadku </w:t>
      </w:r>
      <w:r w:rsidR="00BD7263">
        <w:rPr>
          <w:rFonts w:ascii="Garamond" w:hAnsi="Garamond" w:cs="Arial"/>
          <w:i/>
        </w:rPr>
        <w:br/>
      </w:r>
      <w:r w:rsidRPr="00BD7263">
        <w:rPr>
          <w:rFonts w:ascii="Garamond" w:hAnsi="Garamond" w:cs="Arial"/>
          <w:i/>
        </w:rPr>
        <w:t>zlecenia dłuższego niż miesiąc)</w:t>
      </w:r>
    </w:p>
    <w:p w:rsidR="00BD7263" w:rsidRPr="0081176B" w:rsidRDefault="00BD7263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</w:rPr>
      </w:pPr>
      <w:r w:rsidRPr="0081176B">
        <w:rPr>
          <w:rFonts w:ascii="Garamond" w:hAnsi="Garamond" w:cs="Arial"/>
        </w:rPr>
        <w:t>Źródło finansowania: ………………………………</w:t>
      </w:r>
      <w:r w:rsidR="00424FC6">
        <w:rPr>
          <w:rFonts w:ascii="Garamond" w:hAnsi="Garamond" w:cs="Arial"/>
        </w:rPr>
        <w:t>….</w:t>
      </w:r>
      <w:r w:rsidRPr="0081176B">
        <w:rPr>
          <w:rFonts w:ascii="Garamond" w:hAnsi="Garamond" w:cs="Arial"/>
        </w:rPr>
        <w:t>……………………………………</w:t>
      </w:r>
    </w:p>
    <w:p w:rsidR="002023B9" w:rsidRPr="0081176B" w:rsidRDefault="002023B9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</w:rPr>
      </w:pPr>
      <w:r w:rsidRPr="0081176B">
        <w:rPr>
          <w:rFonts w:ascii="Garamond" w:hAnsi="Garamond" w:cs="Arial"/>
        </w:rPr>
        <w:t xml:space="preserve">Wypłata wynagrodzenia nastąpi po wystawieniu przez Zleceniobiorcę rachunku i stwierdzeniu przez Zleceniodawcę, że przedmiot </w:t>
      </w:r>
      <w:r w:rsidR="00424FC6">
        <w:rPr>
          <w:rFonts w:ascii="Garamond" w:hAnsi="Garamond" w:cs="Arial"/>
        </w:rPr>
        <w:t>U</w:t>
      </w:r>
      <w:r w:rsidRPr="0081176B">
        <w:rPr>
          <w:rFonts w:ascii="Garamond" w:hAnsi="Garamond" w:cs="Arial"/>
        </w:rPr>
        <w:t xml:space="preserve">mowy został wykonany zgodnie z postanowieniami niniejszej </w:t>
      </w:r>
      <w:r w:rsidR="00424FC6">
        <w:rPr>
          <w:rFonts w:ascii="Garamond" w:hAnsi="Garamond" w:cs="Arial"/>
        </w:rPr>
        <w:t>U</w:t>
      </w:r>
      <w:r w:rsidRPr="0081176B">
        <w:rPr>
          <w:rFonts w:ascii="Garamond" w:hAnsi="Garamond" w:cs="Arial"/>
        </w:rPr>
        <w:t xml:space="preserve">mowy, z zastrzeżeniem </w:t>
      </w:r>
      <w:r w:rsidR="00D55EB9" w:rsidRPr="0081176B">
        <w:rPr>
          <w:rFonts w:ascii="Garamond" w:hAnsi="Garamond" w:cs="Arial"/>
        </w:rPr>
        <w:t>ust.</w:t>
      </w:r>
      <w:r w:rsidR="0065079C" w:rsidRPr="0081176B">
        <w:rPr>
          <w:rFonts w:ascii="Garamond" w:hAnsi="Garamond" w:cs="Arial"/>
        </w:rPr>
        <w:t xml:space="preserve"> </w:t>
      </w:r>
      <w:r w:rsidR="00D55EB9" w:rsidRPr="0081176B">
        <w:rPr>
          <w:rFonts w:ascii="Garamond" w:hAnsi="Garamond" w:cs="Arial"/>
        </w:rPr>
        <w:t>6</w:t>
      </w:r>
      <w:r w:rsidRPr="0081176B">
        <w:rPr>
          <w:rFonts w:ascii="Garamond" w:hAnsi="Garamond" w:cs="Arial"/>
        </w:rPr>
        <w:t>.</w:t>
      </w:r>
    </w:p>
    <w:p w:rsidR="002023B9" w:rsidRPr="0081176B" w:rsidRDefault="0016545D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</w:rPr>
      </w:pPr>
      <w:r w:rsidRPr="0081176B">
        <w:rPr>
          <w:rFonts w:ascii="Garamond" w:hAnsi="Garamond" w:cs="Arial"/>
        </w:rPr>
        <w:t>Zleceniobiorca</w:t>
      </w:r>
      <w:r w:rsidR="002023B9" w:rsidRPr="0081176B">
        <w:rPr>
          <w:rFonts w:ascii="Garamond" w:hAnsi="Garamond" w:cs="Arial"/>
        </w:rPr>
        <w:t xml:space="preserve"> zobowiązany jest do </w:t>
      </w:r>
      <w:r w:rsidRPr="0081176B">
        <w:rPr>
          <w:rFonts w:ascii="Garamond" w:hAnsi="Garamond" w:cs="Arial"/>
        </w:rPr>
        <w:t xml:space="preserve">złożenia Zleceniodawcy rachunku. </w:t>
      </w:r>
      <w:r w:rsidR="002023B9" w:rsidRPr="0081176B">
        <w:rPr>
          <w:rFonts w:ascii="Garamond" w:hAnsi="Garamond" w:cs="Arial"/>
        </w:rPr>
        <w:t xml:space="preserve">Ryzyko braku wypłaty wynagrodzenia w przypadku niezłożenia rachunku spoczywa na </w:t>
      </w:r>
      <w:r w:rsidRPr="0081176B">
        <w:rPr>
          <w:rFonts w:ascii="Garamond" w:hAnsi="Garamond" w:cs="Arial"/>
        </w:rPr>
        <w:t>Zleceniobiorcy</w:t>
      </w:r>
      <w:r w:rsidR="002023B9" w:rsidRPr="0081176B">
        <w:rPr>
          <w:rFonts w:ascii="Garamond" w:hAnsi="Garamond" w:cs="Arial"/>
        </w:rPr>
        <w:t xml:space="preserve">. </w:t>
      </w:r>
    </w:p>
    <w:p w:rsidR="002023B9" w:rsidRPr="00424FC6" w:rsidRDefault="002023B9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</w:rPr>
      </w:pPr>
      <w:r w:rsidRPr="00424FC6">
        <w:rPr>
          <w:rFonts w:ascii="Garamond" w:hAnsi="Garamond" w:cs="Arial"/>
        </w:rPr>
        <w:t xml:space="preserve">Wynagrodzenie będzie płatne na rachunek bankowy </w:t>
      </w:r>
      <w:r w:rsidR="00751BF4" w:rsidRPr="00424FC6">
        <w:rPr>
          <w:rFonts w:ascii="Garamond" w:hAnsi="Garamond" w:cs="Arial"/>
        </w:rPr>
        <w:t>Zleceniobior</w:t>
      </w:r>
      <w:r w:rsidR="00424FC6" w:rsidRPr="00424FC6">
        <w:rPr>
          <w:rFonts w:ascii="Garamond" w:hAnsi="Garamond" w:cs="Arial"/>
        </w:rPr>
        <w:t>cy</w:t>
      </w:r>
      <w:r w:rsidRPr="00424FC6">
        <w:rPr>
          <w:rFonts w:ascii="Garamond" w:hAnsi="Garamond" w:cs="Arial"/>
        </w:rPr>
        <w:t xml:space="preserve"> </w:t>
      </w:r>
      <w:r w:rsidR="0016545D" w:rsidRPr="00424FC6">
        <w:rPr>
          <w:rFonts w:ascii="Garamond" w:hAnsi="Garamond" w:cs="Arial"/>
        </w:rPr>
        <w:t>w terminie do 30 dni</w:t>
      </w:r>
      <w:r w:rsidRPr="00424FC6">
        <w:rPr>
          <w:rFonts w:ascii="Garamond" w:hAnsi="Garamond" w:cs="Arial"/>
        </w:rPr>
        <w:t xml:space="preserve"> po przedłożeniu rachunku.</w:t>
      </w:r>
    </w:p>
    <w:p w:rsidR="002023B9" w:rsidRPr="0081176B" w:rsidRDefault="002023B9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</w:rPr>
      </w:pPr>
      <w:r w:rsidRPr="0081176B">
        <w:rPr>
          <w:rFonts w:ascii="Garamond" w:hAnsi="Garamond" w:cs="Arial"/>
        </w:rPr>
        <w:t>Z wynagrodzenia określonego w ust. 1 Z</w:t>
      </w:r>
      <w:r w:rsidR="00751BF4" w:rsidRPr="0081176B">
        <w:rPr>
          <w:rFonts w:ascii="Garamond" w:hAnsi="Garamond" w:cs="Arial"/>
        </w:rPr>
        <w:t>leceniodawca</w:t>
      </w:r>
      <w:r w:rsidRPr="0081176B">
        <w:rPr>
          <w:rFonts w:ascii="Garamond" w:hAnsi="Garamond" w:cs="Arial"/>
        </w:rPr>
        <w:t xml:space="preserve"> dokonuje potrącenia zaliczki na podatek dochodowy od osób fizycznych  i składek na ubezpieczenia społeczne i zdrowotne, jeżeli jest to wymagane w myśl  obowiązujących  przepisów.</w:t>
      </w:r>
    </w:p>
    <w:p w:rsidR="002023B9" w:rsidRPr="0081176B" w:rsidRDefault="0016545D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  <w:i/>
        </w:rPr>
      </w:pPr>
      <w:r w:rsidRPr="0081176B">
        <w:rPr>
          <w:rFonts w:ascii="Garamond" w:hAnsi="Garamond" w:cs="Arial"/>
          <w:i/>
        </w:rPr>
        <w:t>Zleceniobiorca</w:t>
      </w:r>
      <w:r w:rsidR="002023B9" w:rsidRPr="0081176B">
        <w:rPr>
          <w:rFonts w:ascii="Garamond" w:hAnsi="Garamond" w:cs="Arial"/>
          <w:i/>
        </w:rPr>
        <w:t xml:space="preserve"> otrzyma wypłatę wynagrodzenia wynikającego z minimalnej stawki godzinowej określonej </w:t>
      </w:r>
      <w:r w:rsidR="00540C60">
        <w:rPr>
          <w:rFonts w:ascii="Garamond" w:hAnsi="Garamond" w:cs="Arial"/>
          <w:i/>
        </w:rPr>
        <w:br/>
      </w:r>
      <w:r w:rsidR="002023B9" w:rsidRPr="0081176B">
        <w:rPr>
          <w:rFonts w:ascii="Garamond" w:hAnsi="Garamond" w:cs="Arial"/>
          <w:i/>
        </w:rPr>
        <w:t xml:space="preserve">w przepisach powszechnie obowiązujących za pracę wykonaną w poprzednim miesiącu kalendarzowym </w:t>
      </w:r>
      <w:r w:rsidR="00BD7263" w:rsidRPr="0081176B">
        <w:rPr>
          <w:rFonts w:ascii="Garamond" w:hAnsi="Garamond" w:cs="Arial"/>
          <w:i/>
        </w:rPr>
        <w:br/>
      </w:r>
      <w:r w:rsidR="002023B9" w:rsidRPr="0081176B">
        <w:rPr>
          <w:rFonts w:ascii="Garamond" w:hAnsi="Garamond" w:cs="Arial"/>
          <w:i/>
        </w:rPr>
        <w:t>w oparciu o informa</w:t>
      </w:r>
      <w:r w:rsidR="00085483" w:rsidRPr="0081176B">
        <w:rPr>
          <w:rFonts w:ascii="Garamond" w:hAnsi="Garamond" w:cs="Arial"/>
          <w:i/>
        </w:rPr>
        <w:t>cję, o której mowa w § 5</w:t>
      </w:r>
      <w:r w:rsidR="00056563" w:rsidRPr="0081176B">
        <w:rPr>
          <w:rStyle w:val="Odwoanieprzypisudolnego"/>
          <w:rFonts w:ascii="Garamond" w:hAnsi="Garamond" w:cs="Arial"/>
          <w:i/>
        </w:rPr>
        <w:footnoteReference w:id="3"/>
      </w:r>
      <w:r w:rsidR="00085483" w:rsidRPr="0081176B">
        <w:rPr>
          <w:rFonts w:ascii="Garamond" w:hAnsi="Garamond" w:cs="Arial"/>
          <w:i/>
        </w:rPr>
        <w:t>.</w:t>
      </w:r>
    </w:p>
    <w:p w:rsidR="0016545D" w:rsidRPr="0081176B" w:rsidRDefault="002023B9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</w:rPr>
      </w:pPr>
      <w:r w:rsidRPr="0081176B">
        <w:rPr>
          <w:rFonts w:ascii="Garamond" w:hAnsi="Garamond" w:cs="Arial"/>
        </w:rPr>
        <w:t xml:space="preserve">Kwota wypłacona na podstawie ust. </w:t>
      </w:r>
      <w:r w:rsidR="00D55EB9" w:rsidRPr="0081176B">
        <w:rPr>
          <w:rFonts w:ascii="Garamond" w:hAnsi="Garamond" w:cs="Arial"/>
        </w:rPr>
        <w:t>6</w:t>
      </w:r>
      <w:r w:rsidRPr="0081176B">
        <w:rPr>
          <w:rFonts w:ascii="Garamond" w:hAnsi="Garamond" w:cs="Arial"/>
        </w:rPr>
        <w:t xml:space="preserve"> zaliczana jest na poczet wypłaty wynagrodzenia, o którym mowa w</w:t>
      </w:r>
      <w:r w:rsidR="005056B7" w:rsidRPr="0081176B">
        <w:rPr>
          <w:rFonts w:ascii="Garamond" w:hAnsi="Garamond" w:cs="Arial"/>
        </w:rPr>
        <w:t xml:space="preserve"> ust</w:t>
      </w:r>
      <w:r w:rsidR="00D55EB9" w:rsidRPr="0081176B">
        <w:rPr>
          <w:rFonts w:ascii="Garamond" w:hAnsi="Garamond" w:cs="Arial"/>
        </w:rPr>
        <w:t>.</w:t>
      </w:r>
      <w:r w:rsidRPr="0081176B">
        <w:rPr>
          <w:rFonts w:ascii="Garamond" w:hAnsi="Garamond" w:cs="Arial"/>
        </w:rPr>
        <w:t xml:space="preserve"> </w:t>
      </w:r>
      <w:r w:rsidR="00D55EB9" w:rsidRPr="0081176B">
        <w:rPr>
          <w:rFonts w:ascii="Garamond" w:hAnsi="Garamond" w:cs="Arial"/>
        </w:rPr>
        <w:t>1</w:t>
      </w:r>
      <w:r w:rsidR="005056B7" w:rsidRPr="0081176B">
        <w:rPr>
          <w:rFonts w:ascii="Garamond" w:hAnsi="Garamond" w:cs="Arial"/>
        </w:rPr>
        <w:t>.</w:t>
      </w:r>
    </w:p>
    <w:p w:rsidR="00772303" w:rsidRPr="0081176B" w:rsidRDefault="00AE2223" w:rsidP="0081176B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</w:rPr>
      </w:pPr>
      <w:r w:rsidRPr="0081176B">
        <w:rPr>
          <w:rFonts w:ascii="Garamond" w:hAnsi="Garamond" w:cs="Arial"/>
        </w:rPr>
        <w:t xml:space="preserve">Zleceniodawca jest </w:t>
      </w:r>
      <w:r w:rsidRPr="0081176B">
        <w:rPr>
          <w:rFonts w:ascii="Garamond" w:hAnsi="Garamond" w:cs="Arial"/>
          <w:i/>
        </w:rPr>
        <w:t>zobowiązany/nie jest zobowiązany</w:t>
      </w:r>
      <w:r w:rsidR="00D55EB9" w:rsidRPr="0081176B">
        <w:rPr>
          <w:rStyle w:val="Odwoanieprzypisudolnego"/>
          <w:rFonts w:ascii="Garamond" w:hAnsi="Garamond" w:cs="Arial"/>
          <w:i/>
        </w:rPr>
        <w:footnoteReference w:id="4"/>
      </w:r>
      <w:r w:rsidRPr="0081176B">
        <w:rPr>
          <w:rFonts w:ascii="Garamond" w:hAnsi="Garamond" w:cs="Arial"/>
        </w:rPr>
        <w:t xml:space="preserve"> do pokrycia kosztów podroży </w:t>
      </w:r>
      <w:r w:rsidR="00540C60">
        <w:rPr>
          <w:rFonts w:ascii="Garamond" w:hAnsi="Garamond" w:cs="Arial"/>
        </w:rPr>
        <w:br/>
      </w:r>
      <w:r w:rsidRPr="0081176B">
        <w:rPr>
          <w:rFonts w:ascii="Garamond" w:hAnsi="Garamond" w:cs="Arial"/>
        </w:rPr>
        <w:t xml:space="preserve">Zleceniobiorcy związanej z wykonaniem przedmiotu </w:t>
      </w:r>
      <w:r w:rsidR="0081176B">
        <w:rPr>
          <w:rFonts w:ascii="Garamond" w:hAnsi="Garamond" w:cs="Arial"/>
        </w:rPr>
        <w:t>U</w:t>
      </w:r>
      <w:r w:rsidRPr="0081176B">
        <w:rPr>
          <w:rFonts w:ascii="Garamond" w:hAnsi="Garamond" w:cs="Arial"/>
        </w:rPr>
        <w:t>mowy, stosując odpowiednio obowiązujące u Zleceniodawcy przepisy prawa oraz akty wewnętrzne dotyczące zwrotów kosztów podróży służbowej.</w:t>
      </w:r>
    </w:p>
    <w:p w:rsidR="007F4BA9" w:rsidRPr="00BD7263" w:rsidRDefault="006129C6" w:rsidP="00BD7263">
      <w:pPr>
        <w:pStyle w:val="Standard"/>
        <w:spacing w:after="120" w:line="276" w:lineRule="auto"/>
        <w:jc w:val="center"/>
        <w:rPr>
          <w:rFonts w:ascii="Garamond" w:hAnsi="Garamond" w:cs="Arial"/>
        </w:rPr>
      </w:pPr>
      <w:r w:rsidRPr="00BD7263">
        <w:rPr>
          <w:rFonts w:ascii="Garamond" w:hAnsi="Garamond" w:cs="Arial"/>
          <w:b/>
          <w:bCs/>
        </w:rPr>
        <w:t>§ 4</w:t>
      </w:r>
    </w:p>
    <w:p w:rsidR="008002D9" w:rsidRPr="00BD7263" w:rsidRDefault="00EE06F0" w:rsidP="00BD7263">
      <w:pPr>
        <w:pStyle w:val="Standard"/>
        <w:tabs>
          <w:tab w:val="left" w:pos="357"/>
        </w:tabs>
        <w:spacing w:line="276" w:lineRule="auto"/>
        <w:rPr>
          <w:rFonts w:ascii="Garamond" w:hAnsi="Garamond" w:cs="Arial"/>
        </w:rPr>
      </w:pPr>
      <w:r w:rsidRPr="00BD7263">
        <w:rPr>
          <w:rFonts w:ascii="Garamond" w:hAnsi="Garamond" w:cs="Arial"/>
          <w:iCs/>
        </w:rPr>
        <w:t xml:space="preserve">Szczególne warunki </w:t>
      </w:r>
      <w:r w:rsidR="0081176B">
        <w:rPr>
          <w:rFonts w:ascii="Garamond" w:hAnsi="Garamond" w:cs="Arial"/>
          <w:iCs/>
        </w:rPr>
        <w:t>U</w:t>
      </w:r>
      <w:r w:rsidRPr="00BD7263">
        <w:rPr>
          <w:rFonts w:ascii="Garamond" w:hAnsi="Garamond" w:cs="Arial"/>
          <w:iCs/>
        </w:rPr>
        <w:t xml:space="preserve">mowy: </w:t>
      </w:r>
      <w:r w:rsidR="00143127" w:rsidRPr="00BD7263">
        <w:rPr>
          <w:rFonts w:ascii="Garamond" w:hAnsi="Garamond" w:cs="Arial"/>
          <w:iCs/>
        </w:rPr>
        <w:t>…</w:t>
      </w:r>
      <w:r w:rsidR="00CB06D8" w:rsidRPr="00BD7263">
        <w:rPr>
          <w:rFonts w:ascii="Garamond" w:hAnsi="Garamond" w:cs="Arial"/>
          <w:iCs/>
        </w:rPr>
        <w:t>……………………….</w:t>
      </w:r>
      <w:r w:rsidR="00143127" w:rsidRPr="00BD7263">
        <w:rPr>
          <w:rFonts w:ascii="Garamond" w:hAnsi="Garamond" w:cs="Arial"/>
          <w:iCs/>
        </w:rPr>
        <w:t>………</w:t>
      </w:r>
      <w:r w:rsidR="00BD7263">
        <w:rPr>
          <w:rFonts w:ascii="Garamond" w:hAnsi="Garamond" w:cs="Arial"/>
          <w:iCs/>
        </w:rPr>
        <w:t>…………………………………</w:t>
      </w:r>
      <w:r w:rsidR="00D55EB9" w:rsidRPr="00BD7263">
        <w:rPr>
          <w:rStyle w:val="Odwoanieprzypisudolnego"/>
          <w:rFonts w:ascii="Garamond" w:hAnsi="Garamond" w:cs="Arial"/>
          <w:bCs/>
          <w:iCs/>
        </w:rPr>
        <w:footnoteReference w:id="5"/>
      </w:r>
    </w:p>
    <w:p w:rsidR="007F4BA9" w:rsidRPr="00BD7263" w:rsidRDefault="007F4BA9" w:rsidP="00BD7263">
      <w:pPr>
        <w:pStyle w:val="Standard"/>
        <w:tabs>
          <w:tab w:val="left" w:pos="357"/>
        </w:tabs>
        <w:spacing w:line="276" w:lineRule="auto"/>
        <w:jc w:val="center"/>
        <w:rPr>
          <w:rFonts w:ascii="Garamond" w:hAnsi="Garamond" w:cs="Arial"/>
        </w:rPr>
      </w:pPr>
    </w:p>
    <w:p w:rsidR="007F4BA9" w:rsidRPr="00BD7263" w:rsidRDefault="006129C6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§ 5</w:t>
      </w:r>
    </w:p>
    <w:p w:rsidR="005056B7" w:rsidRPr="00BD7263" w:rsidRDefault="005056B7" w:rsidP="0081176B">
      <w:pPr>
        <w:pStyle w:val="Standard"/>
        <w:numPr>
          <w:ilvl w:val="0"/>
          <w:numId w:val="25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Na realizację przedmiotu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Zleceniobiorca przeznaczy nie więcej niż </w:t>
      </w:r>
      <w:r w:rsidR="005B5CB2" w:rsidRPr="00BD7263">
        <w:rPr>
          <w:rFonts w:ascii="Garamond" w:hAnsi="Garamond" w:cs="Arial"/>
        </w:rPr>
        <w:t xml:space="preserve">                                     ……….</w:t>
      </w:r>
      <w:r w:rsidRPr="00BD7263">
        <w:rPr>
          <w:rFonts w:ascii="Garamond" w:hAnsi="Garamond" w:cs="Arial"/>
        </w:rPr>
        <w:t>…</w:t>
      </w:r>
      <w:r w:rsidR="005B5CB2" w:rsidRPr="00BD7263">
        <w:rPr>
          <w:rStyle w:val="Odwoanieprzypisudolnego"/>
          <w:rFonts w:ascii="Garamond" w:hAnsi="Garamond" w:cs="Arial"/>
        </w:rPr>
        <w:footnoteReference w:id="6"/>
      </w:r>
      <w:r w:rsidRPr="00BD7263">
        <w:rPr>
          <w:rFonts w:ascii="Garamond" w:hAnsi="Garamond" w:cs="Arial"/>
        </w:rPr>
        <w:t xml:space="preserve"> godzin</w:t>
      </w:r>
      <w:r w:rsidR="005B5CB2" w:rsidRPr="00BD7263">
        <w:rPr>
          <w:rFonts w:ascii="Garamond" w:hAnsi="Garamond" w:cs="Arial"/>
        </w:rPr>
        <w:t xml:space="preserve">, tj. </w:t>
      </w:r>
      <w:r w:rsidRPr="00BD7263">
        <w:rPr>
          <w:rFonts w:ascii="Garamond" w:hAnsi="Garamond" w:cs="Arial"/>
        </w:rPr>
        <w:t xml:space="preserve"> </w:t>
      </w:r>
      <w:r w:rsidR="005B5CB2" w:rsidRPr="00BD7263">
        <w:rPr>
          <w:rFonts w:ascii="Garamond" w:hAnsi="Garamond" w:cs="Arial"/>
        </w:rPr>
        <w:t>………….</w:t>
      </w:r>
      <w:r w:rsidRPr="00BD7263">
        <w:rPr>
          <w:rFonts w:ascii="Garamond" w:hAnsi="Garamond" w:cs="Arial"/>
        </w:rPr>
        <w:t>… godzin na miesiąc.</w:t>
      </w:r>
    </w:p>
    <w:p w:rsidR="007F4BA9" w:rsidRPr="00BD7263" w:rsidRDefault="005056B7" w:rsidP="0081176B">
      <w:pPr>
        <w:pStyle w:val="Standard"/>
        <w:numPr>
          <w:ilvl w:val="0"/>
          <w:numId w:val="25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W przypadku, gdyby z przyczyn niezależnych od Zleceniodawcy realizacja przedmiotu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w określonym w  ust. 1 limicie godzin okazała się w trakcie trwania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>mowy niemożliwa</w:t>
      </w:r>
      <w:r w:rsidR="00085483" w:rsidRPr="00BD7263">
        <w:rPr>
          <w:rFonts w:ascii="Garamond" w:hAnsi="Garamond" w:cs="Arial"/>
        </w:rPr>
        <w:t>,</w:t>
      </w:r>
      <w:r w:rsidRPr="00BD7263">
        <w:rPr>
          <w:rFonts w:ascii="Garamond" w:hAnsi="Garamond" w:cs="Arial"/>
        </w:rPr>
        <w:t xml:space="preserve"> Zleceniobiorca zobowiązany jest zgłosić powyższe niezwłocznie na piśmie kierującemu jednostką odpowiedzialną merytorycznie i powstrzymać się od świadczenia pracy powyżej limitu do czasu uzyskania zgody na jego przekroczenie.</w:t>
      </w:r>
    </w:p>
    <w:p w:rsidR="00BD7263" w:rsidRDefault="00BD7263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</w:p>
    <w:p w:rsidR="00540C60" w:rsidRDefault="00540C60">
      <w:pPr>
        <w:widowControl/>
        <w:suppressAutoHyphens w:val="0"/>
        <w:autoSpaceDN/>
        <w:textAlignment w:val="auto"/>
        <w:rPr>
          <w:rFonts w:ascii="Garamond" w:eastAsia="Lucida Sans Unicode" w:hAnsi="Garamond" w:cs="Arial"/>
          <w:b/>
          <w:bCs/>
        </w:rPr>
      </w:pPr>
      <w:r>
        <w:rPr>
          <w:rFonts w:ascii="Garamond" w:hAnsi="Garamond" w:cs="Arial"/>
          <w:b/>
          <w:bCs/>
        </w:rPr>
        <w:br w:type="page"/>
      </w:r>
    </w:p>
    <w:p w:rsidR="007F4BA9" w:rsidRPr="00BD7263" w:rsidRDefault="006129C6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lastRenderedPageBreak/>
        <w:t>§ 6</w:t>
      </w:r>
    </w:p>
    <w:p w:rsidR="006129C6" w:rsidRPr="00BD7263" w:rsidRDefault="006129C6" w:rsidP="0081176B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W razie zwłoki w wykonaniu zlecenia, Zleceniodawca ma prawo odstąpić od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>mowy.</w:t>
      </w:r>
    </w:p>
    <w:p w:rsidR="007F4BA9" w:rsidRPr="00BD7263" w:rsidRDefault="006129C6" w:rsidP="0081176B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W przypadku odstąpienia od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z przyczyn określonych w ust. 1, </w:t>
      </w:r>
      <w:r w:rsidR="00EE06F0" w:rsidRPr="00BD7263">
        <w:rPr>
          <w:rFonts w:ascii="Garamond" w:hAnsi="Garamond" w:cs="Arial"/>
        </w:rPr>
        <w:t>Zleceniobiorca zobowiązany jest</w:t>
      </w:r>
      <w:r w:rsidR="007F4BA9" w:rsidRPr="00BD7263">
        <w:rPr>
          <w:rFonts w:ascii="Garamond" w:hAnsi="Garamond" w:cs="Arial"/>
        </w:rPr>
        <w:t xml:space="preserve"> </w:t>
      </w:r>
      <w:r w:rsidR="00EE06F0" w:rsidRPr="00BD7263">
        <w:rPr>
          <w:rFonts w:ascii="Garamond" w:hAnsi="Garamond" w:cs="Arial"/>
        </w:rPr>
        <w:t xml:space="preserve">zapłacić </w:t>
      </w:r>
      <w:r w:rsidRPr="00BD7263">
        <w:rPr>
          <w:rFonts w:ascii="Garamond" w:hAnsi="Garamond" w:cs="Arial"/>
        </w:rPr>
        <w:t>karę umowną</w:t>
      </w:r>
      <w:r w:rsidR="00EE06F0" w:rsidRPr="00BD7263">
        <w:rPr>
          <w:rFonts w:ascii="Garamond" w:hAnsi="Garamond" w:cs="Arial"/>
        </w:rPr>
        <w:t xml:space="preserve"> w wysokości </w:t>
      </w:r>
      <w:r w:rsidRPr="00BD7263">
        <w:rPr>
          <w:rFonts w:ascii="Garamond" w:hAnsi="Garamond" w:cs="Arial"/>
        </w:rPr>
        <w:t>10</w:t>
      </w:r>
      <w:r w:rsidR="00EE06F0" w:rsidRPr="00BD7263">
        <w:rPr>
          <w:rFonts w:ascii="Garamond" w:hAnsi="Garamond" w:cs="Arial"/>
        </w:rPr>
        <w:t xml:space="preserve">% </w:t>
      </w:r>
      <w:r w:rsidRPr="00BD7263">
        <w:rPr>
          <w:rFonts w:ascii="Garamond" w:hAnsi="Garamond" w:cs="Arial"/>
        </w:rPr>
        <w:t>wynagrodzenia umownego brutto</w:t>
      </w:r>
      <w:r w:rsidR="007F4BA9" w:rsidRPr="00BD7263">
        <w:rPr>
          <w:rFonts w:ascii="Garamond" w:hAnsi="Garamond" w:cs="Arial"/>
        </w:rPr>
        <w:t>.</w:t>
      </w:r>
    </w:p>
    <w:p w:rsidR="006129C6" w:rsidRPr="00BD7263" w:rsidRDefault="006129C6" w:rsidP="0081176B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>Jeżeli kara umowna nie pokryje poniesionej szkody, Zleceniodawca może dochodzić odszkodowania uzupełniającego na zasadach ogólnych.</w:t>
      </w:r>
    </w:p>
    <w:p w:rsidR="006129C6" w:rsidRPr="00BD7263" w:rsidRDefault="006129C6" w:rsidP="0081176B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Zleceniodawcy przysługuje prawo odstąpienia od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z powodu okoliczności zależnych od Zleceniobiorcy – niewykonania przedmiotu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w terminie lub niedotrzymania innych warunków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– po uprzednim wezwaniu Zleceniobiorcy do należytego wykonania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i wyznaczeniu mu w tym celu dodatkowego, nie krótszego niż 7 dni terminu </w:t>
      </w:r>
      <w:r w:rsidR="00540C60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 xml:space="preserve">z zagrożeniem odstąpienia od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po bezskutecznym upływie tego terminu. Rozliczenie za wykonaną pracę nastąpi na zasadach określonych w Kodeksie cywilnym oraz w niniejszej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>mowie.</w:t>
      </w:r>
    </w:p>
    <w:p w:rsidR="005056B7" w:rsidRPr="00BD7263" w:rsidRDefault="005056B7" w:rsidP="0081176B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>Od</w:t>
      </w:r>
      <w:r w:rsidRPr="00BD7263">
        <w:rPr>
          <w:rFonts w:ascii="Garamond" w:eastAsia="MS Mincho" w:hAnsi="Garamond" w:cs="Arial"/>
        </w:rPr>
        <w:t>powiedzialność wobec osób trzecich w związku z wykonaniem zlecenia ponosi Zleceniodawca</w:t>
      </w:r>
      <w:r w:rsidR="00BD7263">
        <w:rPr>
          <w:rFonts w:ascii="Garamond" w:eastAsia="MS Mincho" w:hAnsi="Garamond" w:cs="Arial"/>
        </w:rPr>
        <w:t>.</w:t>
      </w:r>
    </w:p>
    <w:p w:rsidR="00BD7263" w:rsidRPr="00BD7263" w:rsidRDefault="00BD7263" w:rsidP="00BD7263">
      <w:pPr>
        <w:pStyle w:val="Standard"/>
        <w:tabs>
          <w:tab w:val="left" w:pos="357"/>
        </w:tabs>
        <w:spacing w:line="276" w:lineRule="auto"/>
        <w:ind w:left="720"/>
        <w:jc w:val="both"/>
        <w:rPr>
          <w:rFonts w:ascii="Garamond" w:hAnsi="Garamond" w:cs="Arial"/>
        </w:rPr>
      </w:pPr>
    </w:p>
    <w:p w:rsidR="00EE5DD8" w:rsidRPr="00BD7263" w:rsidRDefault="006129C6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§ 7</w:t>
      </w:r>
    </w:p>
    <w:p w:rsidR="008D11AF" w:rsidRPr="00BD7263" w:rsidRDefault="00EE06F0" w:rsidP="0081176B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Wszelkie zmiany warunków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 xml:space="preserve">mowy pod rygorem nieważności wymagają formy pisemnej </w:t>
      </w:r>
      <w:r w:rsidR="00540C60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>w</w:t>
      </w:r>
      <w:r w:rsidR="00624B1F" w:rsidRPr="00BD7263">
        <w:rPr>
          <w:rFonts w:ascii="Garamond" w:hAnsi="Garamond" w:cs="Arial"/>
        </w:rPr>
        <w:t xml:space="preserve"> </w:t>
      </w:r>
      <w:r w:rsidRPr="00BD7263">
        <w:rPr>
          <w:rFonts w:ascii="Garamond" w:hAnsi="Garamond" w:cs="Arial"/>
        </w:rPr>
        <w:t xml:space="preserve">postaci aneksu </w:t>
      </w:r>
      <w:r w:rsidR="0081176B">
        <w:rPr>
          <w:rFonts w:ascii="Garamond" w:hAnsi="Garamond" w:cs="Arial"/>
        </w:rPr>
        <w:t>do Umowy</w:t>
      </w:r>
      <w:r w:rsidRPr="00BD7263">
        <w:rPr>
          <w:rFonts w:ascii="Garamond" w:hAnsi="Garamond" w:cs="Arial"/>
        </w:rPr>
        <w:t>.</w:t>
      </w:r>
    </w:p>
    <w:p w:rsidR="002023B9" w:rsidRPr="00BD7263" w:rsidRDefault="002023B9" w:rsidP="0081176B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Zleceniobiorca zobowiązuje się do stosowania obowiązujących przepisów z zakresu ochrony danych osobowych, a w szczególności do ochrony tych danych przed dostępem osób nieupoważnionych, zabezpieczania ich przed zniszczeniem i nielegalnym ujawnieniem oraz do zachowania w tajemnicy powierzonych danych osobowych i sposobów ich zabezpieczenia przez cały okres wykonywania obowiązków w ramach przedmiotowej </w:t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>mowy, jak i po jej ustaniu.</w:t>
      </w:r>
    </w:p>
    <w:p w:rsidR="00BD7263" w:rsidRDefault="00BD7263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</w:p>
    <w:p w:rsidR="005D1DB0" w:rsidRDefault="005D1DB0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§ 8</w:t>
      </w:r>
    </w:p>
    <w:p w:rsidR="005D1DB0" w:rsidRPr="00BD7263" w:rsidRDefault="005D1DB0" w:rsidP="0081176B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spacing w:line="276" w:lineRule="auto"/>
        <w:ind w:left="426" w:hanging="426"/>
        <w:contextualSpacing w:val="0"/>
        <w:jc w:val="both"/>
        <w:textAlignment w:val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>Zleceniobiorca oświadcza, że zapoznał się, rozumie i będzie przestrzegał obowiązków dotyczących ochrony danych osobowych wynikających z przepisów:</w:t>
      </w:r>
    </w:p>
    <w:p w:rsidR="005D1DB0" w:rsidRPr="00BD7263" w:rsidRDefault="005D1DB0" w:rsidP="0081176B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Rozporządzenia Parlamentu Europejskiego i Rady (UE) 2016/679 z dnia 27 kwietnia 2016 r. w sprawie ochrony osób fizycznych w związku z przetwarzaniem danych </w:t>
      </w:r>
      <w:r w:rsidR="00540C60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 xml:space="preserve">osobowych i w sprawie swobodnego przepływu takich danych oraz uchylenia </w:t>
      </w:r>
      <w:r w:rsidR="00BD7263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>dyrektywy 95/46/WE</w:t>
      </w:r>
      <w:r w:rsidR="0081176B">
        <w:rPr>
          <w:rFonts w:ascii="Garamond" w:hAnsi="Garamond" w:cs="Arial"/>
        </w:rPr>
        <w:t>;</w:t>
      </w:r>
    </w:p>
    <w:p w:rsidR="005D1DB0" w:rsidRPr="00BD7263" w:rsidRDefault="005D1DB0" w:rsidP="0081176B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>Ustawy z dnia 10 maja 2018 r. o ochronie danych osobowych</w:t>
      </w:r>
      <w:r w:rsidR="0081176B">
        <w:rPr>
          <w:rFonts w:ascii="Garamond" w:hAnsi="Garamond" w:cs="Arial"/>
        </w:rPr>
        <w:t>;</w:t>
      </w:r>
    </w:p>
    <w:p w:rsidR="005D1DB0" w:rsidRPr="00BD7263" w:rsidRDefault="005D1DB0" w:rsidP="0081176B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Polityki Bezpieczeństwa Danych Osobowych i Polityki Bezpieczeństwa Informacji </w:t>
      </w:r>
      <w:r w:rsidR="00540C60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 xml:space="preserve">obowiązujących u </w:t>
      </w:r>
      <w:r w:rsidR="0081176B">
        <w:rPr>
          <w:rFonts w:ascii="Garamond" w:hAnsi="Garamond" w:cs="Arial"/>
        </w:rPr>
        <w:t>Zleceniodawcy</w:t>
      </w:r>
      <w:r w:rsidRPr="00BD7263">
        <w:rPr>
          <w:rFonts w:ascii="Garamond" w:hAnsi="Garamond" w:cs="Arial"/>
        </w:rPr>
        <w:t>.</w:t>
      </w:r>
    </w:p>
    <w:p w:rsidR="005D1DB0" w:rsidRPr="00BD7263" w:rsidRDefault="005D1DB0" w:rsidP="0081176B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spacing w:line="276" w:lineRule="auto"/>
        <w:ind w:left="284" w:hanging="284"/>
        <w:contextualSpacing w:val="0"/>
        <w:jc w:val="both"/>
        <w:textAlignment w:val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>Zleceniobiorca zobowiązuje się w szczególności do: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5D1DB0" w:rsidRPr="00BD7263">
        <w:rPr>
          <w:rFonts w:ascii="Garamond" w:hAnsi="Garamond" w:cs="Arial"/>
        </w:rPr>
        <w:t>apewnienia bezpieczeństwa przetwarzanych danych osobowych oraz przestrzegania wszelkich procedur dotyczących ochrony danych osobowych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5D1DB0" w:rsidRPr="00BD7263">
        <w:rPr>
          <w:rFonts w:ascii="Garamond" w:hAnsi="Garamond" w:cs="Arial"/>
        </w:rPr>
        <w:t xml:space="preserve">rzetwarzania danych osobowych wyłącznie w zakresie i celu przewidzianym </w:t>
      </w:r>
      <w:r w:rsidR="00540C60">
        <w:rPr>
          <w:rFonts w:ascii="Garamond" w:hAnsi="Garamond" w:cs="Arial"/>
        </w:rPr>
        <w:br/>
      </w:r>
      <w:r>
        <w:rPr>
          <w:rFonts w:ascii="Garamond" w:hAnsi="Garamond" w:cs="Arial"/>
        </w:rPr>
        <w:t>u</w:t>
      </w:r>
      <w:r w:rsidR="005D1DB0" w:rsidRPr="00BD7263">
        <w:rPr>
          <w:rFonts w:ascii="Garamond" w:hAnsi="Garamond" w:cs="Arial"/>
        </w:rPr>
        <w:t>poważnieniem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z</w:t>
      </w:r>
      <w:r w:rsidR="005D1DB0" w:rsidRPr="00BD7263">
        <w:rPr>
          <w:rFonts w:ascii="Garamond" w:hAnsi="Garamond" w:cs="Arial"/>
        </w:rPr>
        <w:t xml:space="preserve">achowania w tajemnicy danych osobowych do których ma lub będzie miał dostęp </w:t>
      </w:r>
      <w:r w:rsidR="00BD7263">
        <w:rPr>
          <w:rFonts w:ascii="Garamond" w:hAnsi="Garamond" w:cs="Arial"/>
        </w:rPr>
        <w:br/>
      </w:r>
      <w:r w:rsidR="005D1DB0" w:rsidRPr="00BD7263">
        <w:rPr>
          <w:rFonts w:ascii="Garamond" w:hAnsi="Garamond" w:cs="Arial"/>
        </w:rPr>
        <w:t xml:space="preserve">w związku z wykonywaniem obowiązków służbowych oraz zgodnie z poleceniami </w:t>
      </w:r>
      <w:r w:rsidR="00540C60">
        <w:rPr>
          <w:rFonts w:ascii="Garamond" w:hAnsi="Garamond" w:cs="Arial"/>
        </w:rPr>
        <w:br/>
      </w:r>
      <w:r>
        <w:rPr>
          <w:rFonts w:ascii="Garamond" w:hAnsi="Garamond" w:cs="Arial"/>
        </w:rPr>
        <w:t>Zleceniodawcy;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n</w:t>
      </w:r>
      <w:r w:rsidR="005D1DB0" w:rsidRPr="00BD7263">
        <w:rPr>
          <w:rFonts w:ascii="Garamond" w:hAnsi="Garamond" w:cs="Arial"/>
        </w:rPr>
        <w:t xml:space="preserve">iewykorzystywania danych osobowych w celach pozasłużbowych bądź niezgodnie </w:t>
      </w:r>
      <w:r w:rsidR="00BD7263">
        <w:rPr>
          <w:rFonts w:ascii="Garamond" w:hAnsi="Garamond" w:cs="Arial"/>
        </w:rPr>
        <w:br/>
      </w:r>
      <w:r w:rsidR="005D1DB0" w:rsidRPr="00BD7263">
        <w:rPr>
          <w:rFonts w:ascii="Garamond" w:hAnsi="Garamond" w:cs="Arial"/>
        </w:rPr>
        <w:t xml:space="preserve">z poleceniem </w:t>
      </w:r>
      <w:r>
        <w:rPr>
          <w:rFonts w:ascii="Garamond" w:hAnsi="Garamond" w:cs="Arial"/>
        </w:rPr>
        <w:t>Zleceniodawcy</w:t>
      </w:r>
      <w:r w:rsidR="005D1DB0" w:rsidRPr="00BD7263">
        <w:rPr>
          <w:rFonts w:ascii="Garamond" w:hAnsi="Garamond" w:cs="Arial"/>
        </w:rPr>
        <w:t>, o ile nie są one jawne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5D1DB0" w:rsidRPr="00BD7263">
        <w:rPr>
          <w:rFonts w:ascii="Garamond" w:hAnsi="Garamond" w:cs="Arial"/>
        </w:rPr>
        <w:t>achowania w tajemnicy sposobów zabezpieczenia danych osobowych, o ile nie są one jawne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5D1DB0" w:rsidRPr="00BD7263">
        <w:rPr>
          <w:rFonts w:ascii="Garamond" w:hAnsi="Garamond" w:cs="Arial"/>
        </w:rPr>
        <w:t xml:space="preserve">chrony danych osobowych przed udostępnieniem osobom nieupoważnionym, </w:t>
      </w:r>
      <w:r w:rsidR="00BD7263">
        <w:rPr>
          <w:rFonts w:ascii="Garamond" w:hAnsi="Garamond" w:cs="Arial"/>
        </w:rPr>
        <w:br/>
      </w:r>
      <w:r w:rsidR="005D1DB0" w:rsidRPr="00BD7263">
        <w:rPr>
          <w:rFonts w:ascii="Garamond" w:hAnsi="Garamond" w:cs="Arial"/>
        </w:rPr>
        <w:t>zabraniem przez osobę nieuprawnioną, przetwarzaniem z naruszeniem Rozporządzenia RODO oraz Ustawy o ochronie danych osobowych, a także zmianą, utratą, uszkodzeniem lub zniszczeniem danych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5D1DB0" w:rsidRPr="00BD7263">
        <w:rPr>
          <w:rFonts w:ascii="Garamond" w:hAnsi="Garamond" w:cs="Arial"/>
        </w:rPr>
        <w:t xml:space="preserve">głaszania </w:t>
      </w:r>
      <w:r>
        <w:rPr>
          <w:rFonts w:ascii="Garamond" w:hAnsi="Garamond" w:cs="Arial"/>
        </w:rPr>
        <w:t>Zleceniodawcy</w:t>
      </w:r>
      <w:r w:rsidRPr="00BD7263">
        <w:rPr>
          <w:rFonts w:ascii="Garamond" w:hAnsi="Garamond" w:cs="Arial"/>
        </w:rPr>
        <w:t xml:space="preserve"> </w:t>
      </w:r>
      <w:r w:rsidR="005D1DB0" w:rsidRPr="00BD7263">
        <w:rPr>
          <w:rFonts w:ascii="Garamond" w:hAnsi="Garamond" w:cs="Arial"/>
        </w:rPr>
        <w:t xml:space="preserve">zagrożenia lub naruszenia bezpieczeństwa przetwarzanych </w:t>
      </w:r>
      <w:r w:rsidR="00540C60">
        <w:rPr>
          <w:rFonts w:ascii="Garamond" w:hAnsi="Garamond" w:cs="Arial"/>
        </w:rPr>
        <w:br/>
      </w:r>
      <w:r w:rsidR="005D1DB0" w:rsidRPr="00BD7263">
        <w:rPr>
          <w:rFonts w:ascii="Garamond" w:hAnsi="Garamond" w:cs="Arial"/>
        </w:rPr>
        <w:t>danych osobowych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5D1DB0" w:rsidRPr="00BD7263">
        <w:rPr>
          <w:rFonts w:ascii="Garamond" w:hAnsi="Garamond" w:cs="Arial"/>
        </w:rPr>
        <w:t xml:space="preserve">achowania w tajemnicy danych osobowych oraz sposobów ich zabezpieczenia </w:t>
      </w:r>
      <w:r w:rsidR="00BD7263">
        <w:rPr>
          <w:rFonts w:ascii="Garamond" w:hAnsi="Garamond" w:cs="Arial"/>
        </w:rPr>
        <w:br/>
      </w:r>
      <w:r w:rsidR="005D1DB0" w:rsidRPr="00BD7263">
        <w:rPr>
          <w:rFonts w:ascii="Garamond" w:hAnsi="Garamond" w:cs="Arial"/>
        </w:rPr>
        <w:t>do których uzyska dostęp w trakcie zatrudnienia, również po ustaniu zatrudnienia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5D1DB0" w:rsidRPr="00BD7263">
        <w:rPr>
          <w:rFonts w:ascii="Garamond" w:hAnsi="Garamond" w:cs="Arial"/>
        </w:rPr>
        <w:t xml:space="preserve">tosowania </w:t>
      </w:r>
      <w:r>
        <w:rPr>
          <w:rFonts w:ascii="Garamond" w:hAnsi="Garamond" w:cs="Arial"/>
        </w:rPr>
        <w:t>złożonych</w:t>
      </w:r>
      <w:r w:rsidR="005D1DB0" w:rsidRPr="00BD7263">
        <w:rPr>
          <w:rFonts w:ascii="Garamond" w:hAnsi="Garamond" w:cs="Arial"/>
        </w:rPr>
        <w:t xml:space="preserve"> haseł dostępu do komputera/programów, które muszą składać się z min. 8 znaków, w tym małych i wielkich liter, cyfr bądź znaków specjalnych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5D1DB0" w:rsidRPr="00BD7263">
        <w:rPr>
          <w:rFonts w:ascii="Garamond" w:hAnsi="Garamond" w:cs="Arial"/>
        </w:rPr>
        <w:t xml:space="preserve">chrony loginów oraz haseł dostępu w taki sposób, aby nie były dostępne dla osób </w:t>
      </w:r>
      <w:r w:rsidR="00540C60">
        <w:rPr>
          <w:rFonts w:ascii="Garamond" w:hAnsi="Garamond" w:cs="Arial"/>
        </w:rPr>
        <w:br/>
      </w:r>
      <w:r w:rsidR="005D1DB0" w:rsidRPr="00BD7263">
        <w:rPr>
          <w:rFonts w:ascii="Garamond" w:hAnsi="Garamond" w:cs="Arial"/>
        </w:rPr>
        <w:t>nieupoważnionych</w:t>
      </w:r>
      <w:r>
        <w:rPr>
          <w:rFonts w:ascii="Garamond" w:hAnsi="Garamond" w:cs="Arial"/>
        </w:rPr>
        <w:t>;</w:t>
      </w:r>
    </w:p>
    <w:p w:rsidR="005D1DB0" w:rsidRPr="00BD7263" w:rsidRDefault="0081176B" w:rsidP="0081176B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contextualSpacing w:val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5D1DB0" w:rsidRPr="00BD7263">
        <w:rPr>
          <w:rFonts w:ascii="Garamond" w:hAnsi="Garamond" w:cs="Arial"/>
        </w:rPr>
        <w:t>zyfrowania dokumentów zawierających dane osobowe w przypadku przesyłania ich za pomocą poczty elektronicznej.</w:t>
      </w:r>
    </w:p>
    <w:p w:rsidR="005D1DB0" w:rsidRDefault="005D1DB0" w:rsidP="0081176B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spacing w:line="276" w:lineRule="auto"/>
        <w:ind w:left="426" w:hanging="426"/>
        <w:contextualSpacing w:val="0"/>
        <w:jc w:val="both"/>
        <w:textAlignment w:val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Jednocześnie zleceniobiorca przyjmuje do wiadomości, że naruszenie zasad ochrony </w:t>
      </w:r>
      <w:r w:rsidR="00BD7263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 xml:space="preserve">danych osobowych obowiązujących u Administratora może zostać uznane za ciężkie </w:t>
      </w:r>
      <w:r w:rsidR="00BD7263">
        <w:rPr>
          <w:rFonts w:ascii="Garamond" w:hAnsi="Garamond" w:cs="Arial"/>
        </w:rPr>
        <w:br/>
      </w:r>
      <w:r w:rsidRPr="00BD7263">
        <w:rPr>
          <w:rFonts w:ascii="Garamond" w:hAnsi="Garamond" w:cs="Arial"/>
        </w:rPr>
        <w:t xml:space="preserve">naruszenie podstawowych obowiązków </w:t>
      </w:r>
      <w:r w:rsidR="0081176B">
        <w:rPr>
          <w:rFonts w:ascii="Garamond" w:hAnsi="Garamond" w:cs="Arial"/>
        </w:rPr>
        <w:t>umownych</w:t>
      </w:r>
      <w:r w:rsidRPr="00BD7263">
        <w:rPr>
          <w:rFonts w:ascii="Garamond" w:hAnsi="Garamond" w:cs="Arial"/>
        </w:rPr>
        <w:t xml:space="preserve"> oraz skutkować rozwiązaniem </w:t>
      </w:r>
      <w:r w:rsidR="00BD7263">
        <w:rPr>
          <w:rFonts w:ascii="Garamond" w:hAnsi="Garamond" w:cs="Arial"/>
        </w:rPr>
        <w:br/>
      </w:r>
      <w:r w:rsidR="0081176B">
        <w:rPr>
          <w:rFonts w:ascii="Garamond" w:hAnsi="Garamond" w:cs="Arial"/>
        </w:rPr>
        <w:t>U</w:t>
      </w:r>
      <w:r w:rsidRPr="00BD7263">
        <w:rPr>
          <w:rFonts w:ascii="Garamond" w:hAnsi="Garamond" w:cs="Arial"/>
        </w:rPr>
        <w:t>mowy i odpowiedzialnością na gruncie powszechnie obowiązujących przepisów prawa.</w:t>
      </w:r>
    </w:p>
    <w:p w:rsidR="00BD7263" w:rsidRPr="00BD7263" w:rsidRDefault="00BD7263" w:rsidP="00BD7263">
      <w:pPr>
        <w:pStyle w:val="Akapitzlist"/>
        <w:widowControl/>
        <w:shd w:val="clear" w:color="auto" w:fill="FFFFFF"/>
        <w:suppressAutoHyphens w:val="0"/>
        <w:autoSpaceDN/>
        <w:spacing w:line="276" w:lineRule="auto"/>
        <w:contextualSpacing w:val="0"/>
        <w:jc w:val="both"/>
        <w:textAlignment w:val="auto"/>
        <w:rPr>
          <w:rFonts w:ascii="Garamond" w:hAnsi="Garamond" w:cs="Arial"/>
        </w:rPr>
      </w:pPr>
    </w:p>
    <w:p w:rsidR="005D1DB0" w:rsidRPr="00BD7263" w:rsidRDefault="005D1DB0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§ 9</w:t>
      </w:r>
    </w:p>
    <w:p w:rsidR="005D1DB0" w:rsidRPr="00BD7263" w:rsidRDefault="005D1DB0" w:rsidP="0081176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76" w:lineRule="auto"/>
        <w:ind w:left="426" w:hanging="426"/>
        <w:jc w:val="both"/>
        <w:textAlignment w:val="auto"/>
        <w:rPr>
          <w:rFonts w:ascii="Garamond" w:eastAsia="Times New Roman" w:hAnsi="Garamond" w:cs="Arial"/>
          <w:kern w:val="0"/>
        </w:rPr>
      </w:pPr>
      <w:r w:rsidRPr="00BD7263">
        <w:rPr>
          <w:rFonts w:ascii="Garamond" w:eastAsia="Times New Roman" w:hAnsi="Garamond" w:cs="Arial"/>
          <w:kern w:val="0"/>
        </w:rPr>
        <w:t xml:space="preserve">Zmiany </w:t>
      </w:r>
      <w:r w:rsidR="0081176B">
        <w:rPr>
          <w:rFonts w:ascii="Garamond" w:eastAsia="Times New Roman" w:hAnsi="Garamond" w:cs="Arial"/>
          <w:kern w:val="0"/>
        </w:rPr>
        <w:t>U</w:t>
      </w:r>
      <w:r w:rsidRPr="00BD7263">
        <w:rPr>
          <w:rFonts w:ascii="Garamond" w:eastAsia="Times New Roman" w:hAnsi="Garamond" w:cs="Arial"/>
          <w:kern w:val="0"/>
        </w:rPr>
        <w:t xml:space="preserve">mowy wymagają formy pisemnej pod rygorem nieważności. </w:t>
      </w:r>
    </w:p>
    <w:p w:rsidR="005D1DB0" w:rsidRPr="00BD7263" w:rsidRDefault="005D1DB0" w:rsidP="0081176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76" w:lineRule="auto"/>
        <w:ind w:left="426" w:hanging="426"/>
        <w:jc w:val="both"/>
        <w:textAlignment w:val="auto"/>
        <w:rPr>
          <w:rFonts w:ascii="Garamond" w:eastAsia="Times New Roman" w:hAnsi="Garamond" w:cs="Arial"/>
          <w:kern w:val="0"/>
        </w:rPr>
      </w:pPr>
      <w:r w:rsidRPr="00BD7263">
        <w:rPr>
          <w:rFonts w:ascii="Garamond" w:eastAsia="Times New Roman" w:hAnsi="Garamond" w:cs="Arial"/>
          <w:kern w:val="0"/>
        </w:rPr>
        <w:t xml:space="preserve">Sprawy nieuregulowane </w:t>
      </w:r>
      <w:r w:rsidR="0081176B">
        <w:rPr>
          <w:rFonts w:ascii="Garamond" w:eastAsia="Times New Roman" w:hAnsi="Garamond" w:cs="Arial"/>
          <w:kern w:val="0"/>
        </w:rPr>
        <w:t>U</w:t>
      </w:r>
      <w:r w:rsidRPr="00BD7263">
        <w:rPr>
          <w:rFonts w:ascii="Garamond" w:eastAsia="Times New Roman" w:hAnsi="Garamond" w:cs="Arial"/>
          <w:kern w:val="0"/>
        </w:rPr>
        <w:t xml:space="preserve">mową będą rozstrzygane na podstawie przepisów Kodeksu </w:t>
      </w:r>
      <w:r w:rsidR="00BD7263">
        <w:rPr>
          <w:rFonts w:ascii="Garamond" w:eastAsia="Times New Roman" w:hAnsi="Garamond" w:cs="Arial"/>
          <w:kern w:val="0"/>
        </w:rPr>
        <w:br/>
      </w:r>
      <w:r w:rsidRPr="00BD7263">
        <w:rPr>
          <w:rFonts w:ascii="Garamond" w:eastAsia="Times New Roman" w:hAnsi="Garamond" w:cs="Arial"/>
          <w:kern w:val="0"/>
        </w:rPr>
        <w:t xml:space="preserve">cywilnego. </w:t>
      </w:r>
    </w:p>
    <w:p w:rsidR="005D1DB0" w:rsidRPr="00BD7263" w:rsidRDefault="005D1DB0" w:rsidP="0081176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76" w:lineRule="auto"/>
        <w:ind w:left="426" w:hanging="426"/>
        <w:jc w:val="both"/>
        <w:textAlignment w:val="auto"/>
        <w:rPr>
          <w:rFonts w:ascii="Garamond" w:eastAsia="Times New Roman" w:hAnsi="Garamond" w:cs="Arial"/>
          <w:kern w:val="0"/>
        </w:rPr>
      </w:pPr>
      <w:r w:rsidRPr="00BD7263">
        <w:rPr>
          <w:rFonts w:ascii="Garamond" w:eastAsia="Times New Roman" w:hAnsi="Garamond" w:cs="Arial"/>
          <w:kern w:val="0"/>
        </w:rPr>
        <w:t xml:space="preserve">Spory mogące wynikać ze stosunku objętego </w:t>
      </w:r>
      <w:r w:rsidR="0081176B">
        <w:rPr>
          <w:rFonts w:ascii="Garamond" w:eastAsia="Times New Roman" w:hAnsi="Garamond" w:cs="Arial"/>
          <w:kern w:val="0"/>
        </w:rPr>
        <w:t>U</w:t>
      </w:r>
      <w:r w:rsidRPr="00BD7263">
        <w:rPr>
          <w:rFonts w:ascii="Garamond" w:eastAsia="Times New Roman" w:hAnsi="Garamond" w:cs="Arial"/>
          <w:kern w:val="0"/>
        </w:rPr>
        <w:t xml:space="preserve">mową Strony poddają pod rozstrzygnięcie sądu powszechnego właściwego dla siedziby Zleceniodawcy. </w:t>
      </w:r>
    </w:p>
    <w:p w:rsidR="005D1DB0" w:rsidRPr="00BD7263" w:rsidRDefault="005D1DB0" w:rsidP="0081176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76" w:lineRule="auto"/>
        <w:ind w:left="426" w:hanging="426"/>
        <w:jc w:val="both"/>
        <w:textAlignment w:val="auto"/>
        <w:rPr>
          <w:rFonts w:ascii="Garamond" w:eastAsia="Times New Roman" w:hAnsi="Garamond" w:cs="Arial"/>
          <w:kern w:val="0"/>
        </w:rPr>
      </w:pPr>
      <w:r w:rsidRPr="00BD7263">
        <w:rPr>
          <w:rFonts w:ascii="Garamond" w:eastAsia="Times New Roman" w:hAnsi="Garamond" w:cs="Arial"/>
          <w:kern w:val="0"/>
        </w:rPr>
        <w:t xml:space="preserve">Załącznikiem do </w:t>
      </w:r>
      <w:r w:rsidR="0081176B">
        <w:rPr>
          <w:rFonts w:ascii="Garamond" w:eastAsia="Times New Roman" w:hAnsi="Garamond" w:cs="Arial"/>
          <w:kern w:val="0"/>
        </w:rPr>
        <w:t>U</w:t>
      </w:r>
      <w:r w:rsidRPr="00BD7263">
        <w:rPr>
          <w:rFonts w:ascii="Garamond" w:eastAsia="Times New Roman" w:hAnsi="Garamond" w:cs="Arial"/>
          <w:kern w:val="0"/>
        </w:rPr>
        <w:t xml:space="preserve">mowy jest ankieta osobowa Zleceniobiorcy. </w:t>
      </w:r>
    </w:p>
    <w:p w:rsidR="005D1DB0" w:rsidRPr="00BD7263" w:rsidRDefault="005D1DB0" w:rsidP="00BD7263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1"/>
        <w:rPr>
          <w:rFonts w:ascii="Garamond" w:eastAsia="Times New Roman" w:hAnsi="Garamond" w:cs="Arial"/>
          <w:b/>
          <w:bCs/>
          <w:kern w:val="0"/>
        </w:rPr>
      </w:pPr>
    </w:p>
    <w:p w:rsidR="005D1DB0" w:rsidRPr="00BD7263" w:rsidRDefault="005D1DB0" w:rsidP="00BD7263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BD7263">
        <w:rPr>
          <w:rFonts w:ascii="Garamond" w:hAnsi="Garamond" w:cs="Arial"/>
          <w:b/>
          <w:bCs/>
        </w:rPr>
        <w:t>§ 10</w:t>
      </w:r>
    </w:p>
    <w:p w:rsidR="005D1DB0" w:rsidRPr="00BD7263" w:rsidRDefault="005D1DB0" w:rsidP="00BD7263">
      <w:pPr>
        <w:widowControl/>
        <w:suppressAutoHyphens w:val="0"/>
        <w:autoSpaceDN/>
        <w:spacing w:line="276" w:lineRule="auto"/>
        <w:jc w:val="both"/>
        <w:textAlignment w:val="auto"/>
        <w:rPr>
          <w:rFonts w:ascii="Garamond" w:eastAsia="Times New Roman" w:hAnsi="Garamond" w:cs="Arial"/>
          <w:kern w:val="0"/>
        </w:rPr>
      </w:pPr>
      <w:r w:rsidRPr="00BD7263">
        <w:rPr>
          <w:rFonts w:ascii="Garamond" w:eastAsia="Times New Roman" w:hAnsi="Garamond" w:cs="Arial"/>
          <w:kern w:val="0"/>
        </w:rPr>
        <w:t xml:space="preserve">Umowa została sporządzona w trzech jednobrzmiących egzemplarzach, dwa egzemplarze dla </w:t>
      </w:r>
      <w:r w:rsidR="00540C60">
        <w:rPr>
          <w:rFonts w:ascii="Garamond" w:eastAsia="Times New Roman" w:hAnsi="Garamond" w:cs="Arial"/>
          <w:kern w:val="0"/>
        </w:rPr>
        <w:br/>
      </w:r>
      <w:r w:rsidRPr="00BD7263">
        <w:rPr>
          <w:rFonts w:ascii="Garamond" w:eastAsia="Times New Roman" w:hAnsi="Garamond" w:cs="Arial"/>
          <w:kern w:val="0"/>
        </w:rPr>
        <w:t>Zleceniodawcy i jeden egzemplarz dla Zleceniobiorcy.</w:t>
      </w:r>
    </w:p>
    <w:p w:rsidR="005D1DB0" w:rsidRDefault="005D1DB0" w:rsidP="00BD7263">
      <w:pPr>
        <w:widowControl/>
        <w:suppressAutoHyphens w:val="0"/>
        <w:autoSpaceDN/>
        <w:spacing w:line="276" w:lineRule="auto"/>
        <w:jc w:val="both"/>
        <w:textAlignment w:val="auto"/>
        <w:rPr>
          <w:rFonts w:ascii="Garamond" w:eastAsia="Times New Roman" w:hAnsi="Garamond" w:cs="Arial"/>
          <w:kern w:val="0"/>
        </w:rPr>
      </w:pPr>
    </w:p>
    <w:p w:rsidR="00BD7263" w:rsidRDefault="00BD7263" w:rsidP="00BD7263">
      <w:pPr>
        <w:widowControl/>
        <w:suppressAutoHyphens w:val="0"/>
        <w:autoSpaceDN/>
        <w:spacing w:line="276" w:lineRule="auto"/>
        <w:jc w:val="both"/>
        <w:textAlignment w:val="auto"/>
        <w:rPr>
          <w:rFonts w:ascii="Garamond" w:eastAsia="Times New Roman" w:hAnsi="Garamond" w:cs="Arial"/>
          <w:kern w:val="0"/>
        </w:rPr>
      </w:pPr>
    </w:p>
    <w:p w:rsidR="00BD7263" w:rsidRDefault="00BD7263" w:rsidP="00BD7263">
      <w:pPr>
        <w:widowControl/>
        <w:suppressAutoHyphens w:val="0"/>
        <w:autoSpaceDN/>
        <w:spacing w:line="276" w:lineRule="auto"/>
        <w:jc w:val="both"/>
        <w:textAlignment w:val="auto"/>
        <w:rPr>
          <w:rFonts w:ascii="Garamond" w:eastAsia="Times New Roman" w:hAnsi="Garamond" w:cs="Arial"/>
          <w:kern w:val="0"/>
        </w:rPr>
      </w:pPr>
    </w:p>
    <w:p w:rsidR="00BD7263" w:rsidRPr="00BD7263" w:rsidRDefault="00BD7263" w:rsidP="00BD7263">
      <w:pPr>
        <w:widowControl/>
        <w:suppressAutoHyphens w:val="0"/>
        <w:autoSpaceDN/>
        <w:spacing w:line="276" w:lineRule="auto"/>
        <w:jc w:val="both"/>
        <w:textAlignment w:val="auto"/>
        <w:rPr>
          <w:rFonts w:ascii="Garamond" w:eastAsia="Times New Roman" w:hAnsi="Garamond" w:cs="Arial"/>
          <w:kern w:val="0"/>
        </w:rPr>
      </w:pPr>
    </w:p>
    <w:p w:rsidR="005D1DB0" w:rsidRPr="00BD7263" w:rsidRDefault="005D1DB0" w:rsidP="00BD7263">
      <w:pPr>
        <w:widowControl/>
        <w:suppressAutoHyphens w:val="0"/>
        <w:autoSpaceDN/>
        <w:spacing w:line="276" w:lineRule="auto"/>
        <w:textAlignment w:val="auto"/>
        <w:rPr>
          <w:rFonts w:ascii="Garamond" w:eastAsia="Times New Roman" w:hAnsi="Garamond" w:cs="Arial"/>
          <w:kern w:val="0"/>
        </w:rPr>
      </w:pPr>
    </w:p>
    <w:p w:rsidR="005D1DB0" w:rsidRPr="00BD7263" w:rsidRDefault="005D1DB0" w:rsidP="00BD7263">
      <w:pPr>
        <w:pStyle w:val="Standard"/>
        <w:tabs>
          <w:tab w:val="left" w:pos="327"/>
        </w:tabs>
        <w:spacing w:line="276" w:lineRule="auto"/>
        <w:ind w:left="-30"/>
        <w:rPr>
          <w:rFonts w:ascii="Garamond" w:hAnsi="Garamond" w:cs="Arial"/>
        </w:rPr>
      </w:pPr>
      <w:r w:rsidRPr="00BD7263">
        <w:rPr>
          <w:rFonts w:ascii="Garamond" w:hAnsi="Garamond" w:cs="Arial"/>
        </w:rPr>
        <w:t xml:space="preserve"> .................................</w:t>
      </w:r>
      <w:r w:rsidR="00BD7263">
        <w:rPr>
          <w:rFonts w:ascii="Garamond" w:hAnsi="Garamond" w:cs="Arial"/>
        </w:rPr>
        <w:t>...........</w:t>
      </w:r>
      <w:r w:rsidRPr="00BD7263">
        <w:rPr>
          <w:rFonts w:ascii="Garamond" w:hAnsi="Garamond" w:cs="Arial"/>
        </w:rPr>
        <w:t xml:space="preserve">                                                     </w:t>
      </w:r>
      <w:r w:rsidR="00BD7263">
        <w:rPr>
          <w:rFonts w:ascii="Garamond" w:hAnsi="Garamond" w:cs="Arial"/>
        </w:rPr>
        <w:t xml:space="preserve">            </w:t>
      </w:r>
      <w:r w:rsidRPr="00BD7263">
        <w:rPr>
          <w:rFonts w:ascii="Garamond" w:hAnsi="Garamond" w:cs="Arial"/>
        </w:rPr>
        <w:t xml:space="preserve"> ..................................................</w:t>
      </w:r>
    </w:p>
    <w:p w:rsidR="00FB5F69" w:rsidRPr="00BD7263" w:rsidRDefault="005D1DB0" w:rsidP="00540C60">
      <w:pPr>
        <w:pStyle w:val="Standard"/>
        <w:spacing w:line="276" w:lineRule="auto"/>
        <w:rPr>
          <w:rFonts w:ascii="Garamond" w:hAnsi="Garamond" w:cs="Arial"/>
        </w:rPr>
      </w:pPr>
      <w:r w:rsidRPr="00BD7263">
        <w:rPr>
          <w:rFonts w:ascii="Garamond" w:hAnsi="Garamond" w:cs="Arial"/>
          <w:b/>
          <w:bCs/>
        </w:rPr>
        <w:t>ZLECENIOBIORCA                                                                         ZLECENIODAWCA</w:t>
      </w:r>
      <w:bookmarkStart w:id="0" w:name="_GoBack"/>
      <w:bookmarkEnd w:id="0"/>
    </w:p>
    <w:sectPr w:rsidR="00FB5F69" w:rsidRPr="00BD7263" w:rsidSect="00772303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EB" w:rsidRDefault="00B63BEB">
      <w:r>
        <w:separator/>
      </w:r>
    </w:p>
  </w:endnote>
  <w:endnote w:type="continuationSeparator" w:id="0">
    <w:p w:rsidR="00B63BEB" w:rsidRDefault="00B6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, 明朝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EB" w:rsidRDefault="00B63BEB">
      <w:r>
        <w:rPr>
          <w:color w:val="000000"/>
        </w:rPr>
        <w:separator/>
      </w:r>
    </w:p>
  </w:footnote>
  <w:footnote w:type="continuationSeparator" w:id="0">
    <w:p w:rsidR="00B63BEB" w:rsidRDefault="00B63BEB">
      <w:r>
        <w:continuationSeparator/>
      </w:r>
    </w:p>
  </w:footnote>
  <w:footnote w:id="1">
    <w:p w:rsidR="00012D49" w:rsidRPr="00BD7263" w:rsidRDefault="00012D49">
      <w:pPr>
        <w:pStyle w:val="Tekstprzypisudolnego"/>
        <w:rPr>
          <w:rFonts w:ascii="Garamond" w:hAnsi="Garamond" w:cs="Arial"/>
          <w:sz w:val="16"/>
          <w:szCs w:val="16"/>
        </w:rPr>
      </w:pPr>
      <w:r w:rsidRPr="00BD7263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D7263">
        <w:rPr>
          <w:rFonts w:ascii="Garamond" w:hAnsi="Garamond" w:cs="Arial"/>
          <w:sz w:val="16"/>
          <w:szCs w:val="16"/>
        </w:rPr>
        <w:t xml:space="preserve"> Niepotrzebne skreślić.</w:t>
      </w:r>
    </w:p>
  </w:footnote>
  <w:footnote w:id="2">
    <w:p w:rsidR="00012D49" w:rsidRPr="00056563" w:rsidRDefault="00012D49">
      <w:pPr>
        <w:pStyle w:val="Tekstprzypisudolnego"/>
        <w:rPr>
          <w:rFonts w:ascii="Arial" w:hAnsi="Arial" w:cs="Arial"/>
          <w:sz w:val="16"/>
          <w:szCs w:val="16"/>
        </w:rPr>
      </w:pPr>
      <w:r w:rsidRPr="00BD7263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D7263">
        <w:rPr>
          <w:rFonts w:ascii="Garamond" w:hAnsi="Garamond" w:cs="Arial"/>
          <w:sz w:val="16"/>
          <w:szCs w:val="16"/>
        </w:rPr>
        <w:t xml:space="preserve"> Wybrać i uzupełnić właściwy wariant wynagrodzenia</w:t>
      </w:r>
    </w:p>
  </w:footnote>
  <w:footnote w:id="3">
    <w:p w:rsidR="00012D49" w:rsidRPr="00BD7263" w:rsidRDefault="00012D49">
      <w:pPr>
        <w:pStyle w:val="Tekstprzypisudolnego"/>
        <w:rPr>
          <w:rFonts w:ascii="Garamond" w:hAnsi="Garamond"/>
          <w:sz w:val="16"/>
          <w:szCs w:val="16"/>
        </w:rPr>
      </w:pPr>
      <w:r w:rsidRPr="00BD7263">
        <w:rPr>
          <w:rStyle w:val="Odwoanieprzypisudolnego"/>
          <w:rFonts w:ascii="Garamond" w:hAnsi="Garamond"/>
          <w:sz w:val="16"/>
          <w:szCs w:val="16"/>
        </w:rPr>
        <w:footnoteRef/>
      </w:r>
      <w:r w:rsidRPr="00BD7263">
        <w:rPr>
          <w:rFonts w:ascii="Garamond" w:hAnsi="Garamond"/>
          <w:sz w:val="16"/>
          <w:szCs w:val="16"/>
        </w:rPr>
        <w:t xml:space="preserve"> </w:t>
      </w:r>
      <w:r w:rsidRPr="00BD7263">
        <w:rPr>
          <w:rFonts w:ascii="Garamond" w:hAnsi="Garamond" w:cs="Arial"/>
          <w:sz w:val="16"/>
          <w:szCs w:val="16"/>
        </w:rPr>
        <w:t>Należy wykreślić, gdy wartość umowy jest liczona inaczej niż wg stawki godzinowej</w:t>
      </w:r>
    </w:p>
  </w:footnote>
  <w:footnote w:id="4">
    <w:p w:rsidR="00012D49" w:rsidRPr="00BD7263" w:rsidRDefault="00012D49">
      <w:pPr>
        <w:pStyle w:val="Tekstprzypisudolnego"/>
        <w:rPr>
          <w:rFonts w:ascii="Garamond" w:hAnsi="Garamond" w:cs="Arial"/>
          <w:sz w:val="16"/>
          <w:szCs w:val="16"/>
        </w:rPr>
      </w:pPr>
      <w:r w:rsidRPr="00BD7263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D7263">
        <w:rPr>
          <w:rFonts w:ascii="Garamond" w:hAnsi="Garamond" w:cs="Arial"/>
          <w:sz w:val="16"/>
          <w:szCs w:val="16"/>
        </w:rPr>
        <w:t xml:space="preserve"> Niepotrzebne skreślić.</w:t>
      </w:r>
    </w:p>
  </w:footnote>
  <w:footnote w:id="5">
    <w:p w:rsidR="00012D49" w:rsidRPr="00BD7263" w:rsidRDefault="00012D49">
      <w:pPr>
        <w:pStyle w:val="Tekstprzypisudolnego"/>
        <w:rPr>
          <w:rFonts w:ascii="Garamond" w:hAnsi="Garamond" w:cs="Arial"/>
          <w:sz w:val="16"/>
          <w:szCs w:val="16"/>
        </w:rPr>
      </w:pPr>
      <w:r w:rsidRPr="00BD7263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D7263">
        <w:rPr>
          <w:rFonts w:ascii="Garamond" w:hAnsi="Garamond" w:cs="Arial"/>
          <w:sz w:val="16"/>
          <w:szCs w:val="16"/>
        </w:rPr>
        <w:t xml:space="preserve"> W razie potrzeby doprecyzować pozostałe warunki umowy</w:t>
      </w:r>
    </w:p>
  </w:footnote>
  <w:footnote w:id="6">
    <w:p w:rsidR="00012D49" w:rsidRPr="00F859CB" w:rsidRDefault="00012D49">
      <w:pPr>
        <w:pStyle w:val="Tekstprzypisudolnego"/>
        <w:rPr>
          <w:rFonts w:ascii="Arial" w:hAnsi="Arial" w:cs="Arial"/>
          <w:sz w:val="16"/>
          <w:szCs w:val="16"/>
        </w:rPr>
      </w:pPr>
      <w:r w:rsidRPr="00BD7263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D7263">
        <w:rPr>
          <w:rFonts w:ascii="Garamond" w:hAnsi="Garamond" w:cs="Arial"/>
          <w:sz w:val="16"/>
          <w:szCs w:val="16"/>
        </w:rPr>
        <w:t xml:space="preserve"> Uzupełnić </w:t>
      </w:r>
      <w:r w:rsidR="0081176B">
        <w:rPr>
          <w:rFonts w:ascii="Garamond" w:hAnsi="Garamond" w:cs="Arial"/>
          <w:sz w:val="16"/>
          <w:szCs w:val="16"/>
        </w:rPr>
        <w:t>liczbę</w:t>
      </w:r>
      <w:r w:rsidRPr="00BD7263">
        <w:rPr>
          <w:rFonts w:ascii="Garamond" w:hAnsi="Garamond" w:cs="Arial"/>
          <w:sz w:val="16"/>
          <w:szCs w:val="16"/>
        </w:rPr>
        <w:t xml:space="preserve"> godzin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FF6"/>
    <w:multiLevelType w:val="multilevel"/>
    <w:tmpl w:val="94AC0B46"/>
    <w:styleLink w:val="WW8Num3"/>
    <w:lvl w:ilvl="0">
      <w:numFmt w:val="bullet"/>
      <w:lvlText w:val="­"/>
      <w:lvlJc w:val="left"/>
      <w:rPr>
        <w:rFonts w:ascii="Arial" w:hAnsi="Aria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62229A"/>
    <w:multiLevelType w:val="multilevel"/>
    <w:tmpl w:val="5658C06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FD21C5"/>
    <w:multiLevelType w:val="hybridMultilevel"/>
    <w:tmpl w:val="618A56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0F22E3"/>
    <w:multiLevelType w:val="hybridMultilevel"/>
    <w:tmpl w:val="3520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E55"/>
    <w:multiLevelType w:val="hybridMultilevel"/>
    <w:tmpl w:val="A80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4146"/>
    <w:multiLevelType w:val="multilevel"/>
    <w:tmpl w:val="BB88E016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FE74BEE"/>
    <w:multiLevelType w:val="multilevel"/>
    <w:tmpl w:val="3ABA7662"/>
    <w:styleLink w:val="WW8Num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B749D"/>
    <w:multiLevelType w:val="singleLevel"/>
    <w:tmpl w:val="2BE0A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1E8870EB"/>
    <w:multiLevelType w:val="hybridMultilevel"/>
    <w:tmpl w:val="A6220A1A"/>
    <w:lvl w:ilvl="0" w:tplc="CA665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042E"/>
    <w:multiLevelType w:val="hybridMultilevel"/>
    <w:tmpl w:val="20E4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B3C"/>
    <w:multiLevelType w:val="hybridMultilevel"/>
    <w:tmpl w:val="942E4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1F02"/>
    <w:multiLevelType w:val="hybridMultilevel"/>
    <w:tmpl w:val="87D0B7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DCE"/>
    <w:multiLevelType w:val="hybridMultilevel"/>
    <w:tmpl w:val="2B18C402"/>
    <w:lvl w:ilvl="0" w:tplc="944C9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441EA"/>
    <w:multiLevelType w:val="hybridMultilevel"/>
    <w:tmpl w:val="EB8C1FE4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1249"/>
    <w:multiLevelType w:val="hybridMultilevel"/>
    <w:tmpl w:val="64CE9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D190FF2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85165"/>
    <w:multiLevelType w:val="hybridMultilevel"/>
    <w:tmpl w:val="2A2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C779B"/>
    <w:multiLevelType w:val="hybridMultilevel"/>
    <w:tmpl w:val="3C20157A"/>
    <w:lvl w:ilvl="0" w:tplc="2DBA81D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B51D3"/>
    <w:multiLevelType w:val="hybridMultilevel"/>
    <w:tmpl w:val="AE6A8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53856"/>
    <w:multiLevelType w:val="multilevel"/>
    <w:tmpl w:val="1A36EEDC"/>
    <w:styleLink w:val="WW8Num4"/>
    <w:lvl w:ilvl="0">
      <w:start w:val="2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D3217A"/>
    <w:multiLevelType w:val="hybridMultilevel"/>
    <w:tmpl w:val="1B3A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3896"/>
    <w:multiLevelType w:val="hybridMultilevel"/>
    <w:tmpl w:val="296A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A60"/>
    <w:multiLevelType w:val="hybridMultilevel"/>
    <w:tmpl w:val="4AC26B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6137A"/>
    <w:multiLevelType w:val="multilevel"/>
    <w:tmpl w:val="EA94C71C"/>
    <w:styleLink w:val="WW8Num1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703931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431CA"/>
    <w:multiLevelType w:val="hybridMultilevel"/>
    <w:tmpl w:val="CB5A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24"/>
  </w:num>
  <w:num w:numId="5">
    <w:abstractNumId w:val="1"/>
  </w:num>
  <w:num w:numId="6">
    <w:abstractNumId w:val="5"/>
  </w:num>
  <w:num w:numId="7">
    <w:abstractNumId w:val="0"/>
  </w:num>
  <w:num w:numId="8">
    <w:abstractNumId w:val="31"/>
  </w:num>
  <w:num w:numId="9">
    <w:abstractNumId w:val="9"/>
  </w:num>
  <w:num w:numId="10">
    <w:abstractNumId w:val="16"/>
  </w:num>
  <w:num w:numId="11">
    <w:abstractNumId w:val="3"/>
  </w:num>
  <w:num w:numId="12">
    <w:abstractNumId w:val="25"/>
  </w:num>
  <w:num w:numId="13">
    <w:abstractNumId w:val="4"/>
  </w:num>
  <w:num w:numId="14">
    <w:abstractNumId w:val="8"/>
  </w:num>
  <w:num w:numId="15">
    <w:abstractNumId w:val="30"/>
  </w:num>
  <w:num w:numId="16">
    <w:abstractNumId w:val="26"/>
  </w:num>
  <w:num w:numId="17">
    <w:abstractNumId w:val="22"/>
  </w:num>
  <w:num w:numId="18">
    <w:abstractNumId w:val="10"/>
  </w:num>
  <w:num w:numId="19">
    <w:abstractNumId w:val="18"/>
  </w:num>
  <w:num w:numId="20">
    <w:abstractNumId w:val="11"/>
  </w:num>
  <w:num w:numId="21">
    <w:abstractNumId w:val="7"/>
  </w:num>
  <w:num w:numId="22">
    <w:abstractNumId w:val="17"/>
  </w:num>
  <w:num w:numId="23">
    <w:abstractNumId w:val="33"/>
  </w:num>
  <w:num w:numId="24">
    <w:abstractNumId w:val="27"/>
  </w:num>
  <w:num w:numId="25">
    <w:abstractNumId w:val="21"/>
  </w:num>
  <w:num w:numId="26">
    <w:abstractNumId w:val="23"/>
  </w:num>
  <w:num w:numId="27">
    <w:abstractNumId w:val="13"/>
  </w:num>
  <w:num w:numId="28">
    <w:abstractNumId w:val="32"/>
  </w:num>
  <w:num w:numId="29">
    <w:abstractNumId w:val="2"/>
  </w:num>
  <w:num w:numId="30">
    <w:abstractNumId w:val="19"/>
  </w:num>
  <w:num w:numId="31">
    <w:abstractNumId w:val="15"/>
  </w:num>
  <w:num w:numId="32">
    <w:abstractNumId w:val="14"/>
  </w:num>
  <w:num w:numId="33">
    <w:abstractNumId w:val="20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9"/>
    <w:rsid w:val="00012D49"/>
    <w:rsid w:val="00056563"/>
    <w:rsid w:val="00084282"/>
    <w:rsid w:val="00085483"/>
    <w:rsid w:val="001404FD"/>
    <w:rsid w:val="00143127"/>
    <w:rsid w:val="00152A31"/>
    <w:rsid w:val="0016545D"/>
    <w:rsid w:val="001E58DA"/>
    <w:rsid w:val="002023B0"/>
    <w:rsid w:val="002023B9"/>
    <w:rsid w:val="00297AF6"/>
    <w:rsid w:val="002C3741"/>
    <w:rsid w:val="002C734D"/>
    <w:rsid w:val="002F6C81"/>
    <w:rsid w:val="00325EC4"/>
    <w:rsid w:val="00424FC6"/>
    <w:rsid w:val="00471A64"/>
    <w:rsid w:val="00476A07"/>
    <w:rsid w:val="004C4E0E"/>
    <w:rsid w:val="004E08CD"/>
    <w:rsid w:val="005056B7"/>
    <w:rsid w:val="00510BCE"/>
    <w:rsid w:val="00540C60"/>
    <w:rsid w:val="00552747"/>
    <w:rsid w:val="00556574"/>
    <w:rsid w:val="005B1C41"/>
    <w:rsid w:val="005B5CB2"/>
    <w:rsid w:val="005D1DB0"/>
    <w:rsid w:val="006129C6"/>
    <w:rsid w:val="00624B1F"/>
    <w:rsid w:val="00647EF6"/>
    <w:rsid w:val="0065079C"/>
    <w:rsid w:val="00656C44"/>
    <w:rsid w:val="006D3750"/>
    <w:rsid w:val="00751BF4"/>
    <w:rsid w:val="00772303"/>
    <w:rsid w:val="007F4BA9"/>
    <w:rsid w:val="008002D9"/>
    <w:rsid w:val="0081176B"/>
    <w:rsid w:val="00857EA4"/>
    <w:rsid w:val="00857FE1"/>
    <w:rsid w:val="00860DE6"/>
    <w:rsid w:val="00863C66"/>
    <w:rsid w:val="0089184F"/>
    <w:rsid w:val="008B6A6E"/>
    <w:rsid w:val="008D11AF"/>
    <w:rsid w:val="00904BE3"/>
    <w:rsid w:val="0094724F"/>
    <w:rsid w:val="009643B2"/>
    <w:rsid w:val="00985DC4"/>
    <w:rsid w:val="00987CC4"/>
    <w:rsid w:val="009E274B"/>
    <w:rsid w:val="00A04D7C"/>
    <w:rsid w:val="00AA0779"/>
    <w:rsid w:val="00AA3D15"/>
    <w:rsid w:val="00AC218B"/>
    <w:rsid w:val="00AC3762"/>
    <w:rsid w:val="00AE2223"/>
    <w:rsid w:val="00B63BEB"/>
    <w:rsid w:val="00BD7263"/>
    <w:rsid w:val="00C10FCA"/>
    <w:rsid w:val="00C12F58"/>
    <w:rsid w:val="00C16C88"/>
    <w:rsid w:val="00C26830"/>
    <w:rsid w:val="00C3412C"/>
    <w:rsid w:val="00C65154"/>
    <w:rsid w:val="00CB06D8"/>
    <w:rsid w:val="00CE033C"/>
    <w:rsid w:val="00D55EB9"/>
    <w:rsid w:val="00D76F4E"/>
    <w:rsid w:val="00D9669E"/>
    <w:rsid w:val="00DD6036"/>
    <w:rsid w:val="00DE372D"/>
    <w:rsid w:val="00E4651A"/>
    <w:rsid w:val="00EE06F0"/>
    <w:rsid w:val="00EE5DD8"/>
    <w:rsid w:val="00EF4983"/>
    <w:rsid w:val="00F02248"/>
    <w:rsid w:val="00F178A2"/>
    <w:rsid w:val="00F204A0"/>
    <w:rsid w:val="00F859CB"/>
    <w:rsid w:val="00FA4B8A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5351"/>
  <w15:chartTrackingRefBased/>
  <w15:docId w15:val="{FA900BCF-4D04-4479-A465-2E3F2FC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qFormat/>
    <w:rsid w:val="002C3741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" w:eastAsia="Mincho, 明朝" w:hAnsi="Helvetica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21">
    <w:name w:val="Tekst podstawowy 21"/>
    <w:basedOn w:val="Standard"/>
    <w:pPr>
      <w:widowControl/>
      <w:suppressAutoHyphens w:val="0"/>
    </w:pPr>
    <w:rPr>
      <w:rFonts w:eastAsia="Times New Roman"/>
      <w:szCs w:val="20"/>
    </w:rPr>
  </w:style>
  <w:style w:type="character" w:customStyle="1" w:styleId="WW8Num1z0">
    <w:name w:val="WW8Num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Pr>
      <w:sz w:val="22"/>
      <w:szCs w:val="22"/>
    </w:rPr>
  </w:style>
  <w:style w:type="character" w:customStyle="1" w:styleId="WW8Num9z0">
    <w:name w:val="WW8Num9z0"/>
    <w:rPr>
      <w:rFonts w:ascii="Symbol" w:hAnsi="Symbol" w:cs="StarSymbol, 'Arial Unicode MS'"/>
      <w:sz w:val="18"/>
      <w:szCs w:val="18"/>
    </w:rPr>
  </w:style>
  <w:style w:type="character" w:customStyle="1" w:styleId="WW8Num10z0">
    <w:name w:val="WW8Num10z0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Pr>
      <w:rFonts w:ascii="Arial" w:hAnsi="Arial"/>
      <w:b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Zwykytekst">
    <w:name w:val="Plain Text"/>
    <w:basedOn w:val="Normalny"/>
    <w:link w:val="ZwykytekstZnak"/>
    <w:semiHidden/>
    <w:rsid w:val="007F4BA9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ZwykytekstZnak">
    <w:name w:val="Zwykły tekst Znak"/>
    <w:link w:val="Zwykytekst"/>
    <w:semiHidden/>
    <w:rsid w:val="007F4BA9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semiHidden/>
    <w:rsid w:val="007F4BA9"/>
    <w:pPr>
      <w:widowControl/>
      <w:suppressAutoHyphens w:val="0"/>
      <w:autoSpaceDE w:val="0"/>
      <w:adjustRightInd w:val="0"/>
      <w:spacing w:before="96" w:line="384" w:lineRule="exact"/>
      <w:textAlignment w:val="auto"/>
    </w:pPr>
    <w:rPr>
      <w:rFonts w:eastAsia="Times New Roman" w:cs="Times New Roman"/>
      <w:kern w:val="0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character" w:customStyle="1" w:styleId="TekstpodstawowyZnak">
    <w:name w:val="Tekst podstawowy Znak"/>
    <w:link w:val="Tekstpodstawowy"/>
    <w:semiHidden/>
    <w:rsid w:val="007F4BA9"/>
    <w:rPr>
      <w:rFonts w:eastAsia="Times New Roman" w:cs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471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023B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023B9"/>
    <w:rPr>
      <w:lang w:val="pl-PL" w:eastAsia="pl-PL" w:bidi="ar-SA"/>
    </w:rPr>
  </w:style>
  <w:style w:type="character" w:styleId="Odwoanieprzypisudolnego">
    <w:name w:val="footnote reference"/>
    <w:semiHidden/>
    <w:unhideWhenUsed/>
    <w:rsid w:val="00202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aca\UR\wzory%20umow\859DF8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859DF80C</Template>
  <TotalTime>0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    ( o świadczenie usług )</vt:lpstr>
    </vt:vector>
  </TitlesOfParts>
  <Company>Microsoft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    ( o świadczenie usług )</dc:title>
  <dc:subject/>
  <dc:creator>Jarosław Bednarski</dc:creator>
  <cp:keywords/>
  <cp:lastModifiedBy>mgr Aneta Sosin</cp:lastModifiedBy>
  <cp:revision>2</cp:revision>
  <cp:lastPrinted>2016-12-20T08:16:00Z</cp:lastPrinted>
  <dcterms:created xsi:type="dcterms:W3CDTF">2022-01-20T06:37:00Z</dcterms:created>
  <dcterms:modified xsi:type="dcterms:W3CDTF">2022-01-20T06:37:00Z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