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5C" w:rsidRPr="00A47FCA" w:rsidRDefault="00D6205C" w:rsidP="006E6AAA">
      <w:pPr>
        <w:spacing w:line="360" w:lineRule="auto"/>
        <w:ind w:firstLine="0"/>
        <w:jc w:val="center"/>
      </w:pPr>
    </w:p>
    <w:p w:rsidR="00D6205C" w:rsidRPr="00A47FCA" w:rsidRDefault="00D6205C" w:rsidP="006E6AA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0441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09.5pt;height:30pt;visibility:visible">
            <v:imagedata r:id="rId7" o:title=""/>
          </v:shape>
        </w:pict>
      </w:r>
    </w:p>
    <w:p w:rsidR="00D6205C" w:rsidRPr="00A47FCA" w:rsidRDefault="00D6205C" w:rsidP="006E6AAA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</w:p>
    <w:p w:rsidR="00D6205C" w:rsidRPr="00A47FCA" w:rsidRDefault="00D6205C" w:rsidP="006E6AAA">
      <w:pPr>
        <w:widowControl w:val="0"/>
        <w:autoSpaceDE w:val="0"/>
        <w:autoSpaceDN w:val="0"/>
        <w:adjustRightInd w:val="0"/>
        <w:spacing w:line="240" w:lineRule="auto"/>
        <w:ind w:left="6480" w:firstLine="720"/>
        <w:rPr>
          <w:i/>
        </w:rPr>
      </w:pPr>
      <w:r w:rsidRPr="00A47FCA">
        <w:rPr>
          <w:i/>
        </w:rPr>
        <w:t>Kraków, dnia ……………</w:t>
      </w:r>
    </w:p>
    <w:p w:rsidR="00D6205C" w:rsidRPr="00A47FCA" w:rsidRDefault="00D6205C" w:rsidP="00E055BF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D6205C" w:rsidRPr="00A47FCA" w:rsidRDefault="00D6205C" w:rsidP="00E055BF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i/>
        </w:rPr>
      </w:pP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  <w:r w:rsidRPr="00A47FCA">
        <w:rPr>
          <w:i/>
        </w:rPr>
        <w:tab/>
      </w:r>
    </w:p>
    <w:p w:rsidR="00D6205C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i/>
        </w:rPr>
      </w:pPr>
      <w:r>
        <w:rPr>
          <w:i/>
        </w:rPr>
        <w:t>Zgłaszający:</w:t>
      </w:r>
    </w:p>
    <w:p w:rsidR="00D6205C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Imię i nazwisko: …………………………………</w:t>
      </w:r>
    </w:p>
    <w:p w:rsidR="00D6205C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Stanowisko:   ……………………………………</w:t>
      </w:r>
    </w:p>
    <w:p w:rsidR="00D6205C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Jednostka zatrudniająca  ………………………..</w:t>
      </w:r>
    </w:p>
    <w:p w:rsidR="00D6205C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</w:pPr>
      <w:r>
        <w:t>Adres e-mail: ……………………………………</w:t>
      </w:r>
    </w:p>
    <w:p w:rsidR="00D6205C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</w:pPr>
      <w:r>
        <w:t>Telefon: …………………………………………</w:t>
      </w:r>
    </w:p>
    <w:p w:rsidR="00D6205C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</w:pPr>
    </w:p>
    <w:p w:rsidR="00D6205C" w:rsidRPr="00A47FCA" w:rsidRDefault="00D6205C" w:rsidP="00ED26C8">
      <w:pPr>
        <w:widowControl w:val="0"/>
        <w:autoSpaceDE w:val="0"/>
        <w:autoSpaceDN w:val="0"/>
        <w:adjustRightInd w:val="0"/>
        <w:spacing w:line="276" w:lineRule="auto"/>
        <w:ind w:firstLine="0"/>
        <w:rPr>
          <w:b/>
        </w:rPr>
      </w:pPr>
    </w:p>
    <w:p w:rsidR="00D6205C" w:rsidRPr="00430CC3" w:rsidRDefault="00D6205C" w:rsidP="00430CC3">
      <w:pPr>
        <w:widowControl w:val="0"/>
        <w:autoSpaceDE w:val="0"/>
        <w:autoSpaceDN w:val="0"/>
        <w:adjustRightInd w:val="0"/>
        <w:spacing w:line="276" w:lineRule="auto"/>
        <w:ind w:firstLine="0"/>
        <w:rPr>
          <w:b/>
        </w:rPr>
      </w:pPr>
      <w:r w:rsidRPr="00A47FCA">
        <w:tab/>
      </w:r>
      <w:r w:rsidRPr="00A47FCA">
        <w:tab/>
      </w:r>
      <w:r w:rsidRPr="00A47FCA">
        <w:tab/>
      </w:r>
      <w:r w:rsidRPr="00A47FCA">
        <w:tab/>
      </w:r>
      <w:r w:rsidRPr="00A47FCA">
        <w:tab/>
      </w:r>
      <w:r>
        <w:tab/>
      </w:r>
      <w:r>
        <w:tab/>
      </w:r>
      <w:r>
        <w:tab/>
      </w:r>
      <w:r w:rsidRPr="00430CC3">
        <w:rPr>
          <w:b/>
        </w:rPr>
        <w:t>Rzecznik Akademicki</w:t>
      </w:r>
    </w:p>
    <w:p w:rsidR="00D6205C" w:rsidRDefault="00D6205C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  <w:r w:rsidRPr="00430CC3">
        <w:rPr>
          <w:b/>
        </w:rPr>
        <w:t xml:space="preserve">Uniwersytetu Rolniczego </w:t>
      </w:r>
      <w:r>
        <w:rPr>
          <w:b/>
        </w:rPr>
        <w:tab/>
      </w:r>
      <w:r>
        <w:rPr>
          <w:b/>
        </w:rPr>
        <w:br/>
      </w:r>
      <w:r w:rsidRPr="00430CC3">
        <w:rPr>
          <w:b/>
        </w:rPr>
        <w:t>im. Hugona Kołłątaja w Krakowie</w:t>
      </w:r>
    </w:p>
    <w:p w:rsidR="00D6205C" w:rsidRDefault="00D6205C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D6205C" w:rsidRDefault="00D6205C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D6205C" w:rsidRDefault="00D6205C" w:rsidP="00430CC3">
      <w:pPr>
        <w:spacing w:line="276" w:lineRule="auto"/>
        <w:rPr>
          <w:b/>
        </w:rPr>
      </w:pPr>
    </w:p>
    <w:p w:rsidR="00D6205C" w:rsidRDefault="00D6205C" w:rsidP="00430CC3">
      <w:pPr>
        <w:spacing w:line="276" w:lineRule="auto"/>
        <w:rPr>
          <w:b/>
        </w:rPr>
      </w:pPr>
    </w:p>
    <w:p w:rsidR="00D6205C" w:rsidRDefault="00D6205C" w:rsidP="00430CC3">
      <w:pPr>
        <w:spacing w:line="276" w:lineRule="auto"/>
        <w:rPr>
          <w:b/>
        </w:rPr>
      </w:pPr>
    </w:p>
    <w:p w:rsidR="00D6205C" w:rsidRPr="00430CC3" w:rsidRDefault="00D6205C" w:rsidP="00430CC3">
      <w:pPr>
        <w:spacing w:line="276" w:lineRule="auto"/>
        <w:rPr>
          <w:b/>
        </w:rPr>
      </w:pPr>
    </w:p>
    <w:p w:rsidR="00D6205C" w:rsidRDefault="00D6205C" w:rsidP="003C72F4">
      <w:pPr>
        <w:spacing w:line="276" w:lineRule="auto"/>
        <w:ind w:left="360" w:firstLine="0"/>
        <w:jc w:val="center"/>
        <w:rPr>
          <w:b/>
        </w:rPr>
      </w:pPr>
      <w:r w:rsidRPr="003C72F4">
        <w:rPr>
          <w:b/>
        </w:rPr>
        <w:t>UPOWAŻNIENIE</w:t>
      </w:r>
    </w:p>
    <w:p w:rsidR="00D6205C" w:rsidRPr="003C72F4" w:rsidRDefault="00D6205C" w:rsidP="003C72F4">
      <w:pPr>
        <w:spacing w:line="276" w:lineRule="auto"/>
        <w:ind w:left="360" w:firstLine="0"/>
        <w:jc w:val="center"/>
        <w:rPr>
          <w:b/>
        </w:rPr>
      </w:pPr>
    </w:p>
    <w:p w:rsidR="00D6205C" w:rsidRDefault="00D6205C" w:rsidP="00430CC3">
      <w:pPr>
        <w:pStyle w:val="ListParagraph"/>
        <w:spacing w:line="276" w:lineRule="auto"/>
      </w:pPr>
      <w:r w:rsidRPr="00430CC3">
        <w:t>Upoważniam Rzecznika Akademickiego do następujących działań:</w:t>
      </w: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  <w:bookmarkStart w:id="0" w:name="_GoBack"/>
      <w:bookmarkEnd w:id="0"/>
    </w:p>
    <w:p w:rsidR="00D6205C" w:rsidRDefault="00D6205C" w:rsidP="00430CC3">
      <w:pPr>
        <w:pStyle w:val="ListParagraph"/>
        <w:spacing w:line="276" w:lineRule="auto"/>
      </w:pPr>
    </w:p>
    <w:p w:rsidR="00D6205C" w:rsidRDefault="00D6205C" w:rsidP="00430CC3">
      <w:pPr>
        <w:pStyle w:val="ListParagraph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D6205C" w:rsidRPr="00430CC3" w:rsidRDefault="00D6205C" w:rsidP="00430CC3">
      <w:pPr>
        <w:pStyle w:val="ListParagraph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osoby upoważniającej</w:t>
      </w:r>
    </w:p>
    <w:p w:rsidR="00D6205C" w:rsidRPr="00430CC3" w:rsidRDefault="00D6205C" w:rsidP="00430CC3">
      <w:pPr>
        <w:widowControl w:val="0"/>
        <w:autoSpaceDE w:val="0"/>
        <w:autoSpaceDN w:val="0"/>
        <w:adjustRightInd w:val="0"/>
        <w:spacing w:line="276" w:lineRule="auto"/>
        <w:ind w:left="5664" w:firstLine="0"/>
        <w:rPr>
          <w:b/>
        </w:rPr>
      </w:pPr>
    </w:p>
    <w:p w:rsidR="00D6205C" w:rsidRPr="00A47FCA" w:rsidRDefault="00D6205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</w:rPr>
      </w:pPr>
    </w:p>
    <w:sectPr w:rsidR="00D6205C" w:rsidRPr="00A47FCA" w:rsidSect="003514EA"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5C" w:rsidRDefault="00D6205C" w:rsidP="00E27D0F">
      <w:pPr>
        <w:spacing w:line="240" w:lineRule="auto"/>
      </w:pPr>
      <w:r>
        <w:separator/>
      </w:r>
    </w:p>
  </w:endnote>
  <w:endnote w:type="continuationSeparator" w:id="0">
    <w:p w:rsidR="00D6205C" w:rsidRDefault="00D6205C" w:rsidP="00E27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5C" w:rsidRDefault="00D6205C">
    <w:pPr>
      <w:pStyle w:val="Footer"/>
      <w:jc w:val="right"/>
    </w:pPr>
    <w:r w:rsidRPr="00A9389C">
      <w:rPr>
        <w:sz w:val="20"/>
        <w:szCs w:val="20"/>
      </w:rPr>
      <w:fldChar w:fldCharType="begin"/>
    </w:r>
    <w:r w:rsidRPr="00A9389C">
      <w:rPr>
        <w:sz w:val="20"/>
        <w:szCs w:val="20"/>
      </w:rPr>
      <w:instrText>PAGE   \* MERGEFORMAT</w:instrText>
    </w:r>
    <w:r w:rsidRPr="00A9389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9389C">
      <w:rPr>
        <w:sz w:val="20"/>
        <w:szCs w:val="20"/>
      </w:rPr>
      <w:fldChar w:fldCharType="end"/>
    </w:r>
  </w:p>
  <w:p w:rsidR="00D6205C" w:rsidRDefault="00D62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5C" w:rsidRDefault="00D6205C" w:rsidP="00E27D0F">
      <w:pPr>
        <w:spacing w:line="240" w:lineRule="auto"/>
      </w:pPr>
      <w:r>
        <w:separator/>
      </w:r>
    </w:p>
  </w:footnote>
  <w:footnote w:type="continuationSeparator" w:id="0">
    <w:p w:rsidR="00D6205C" w:rsidRDefault="00D6205C" w:rsidP="00E27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6F"/>
    <w:multiLevelType w:val="hybridMultilevel"/>
    <w:tmpl w:val="D5D2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01B6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0ED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D3AC8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C2B6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2662F"/>
    <w:multiLevelType w:val="hybridMultilevel"/>
    <w:tmpl w:val="D486D84E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FA5E81"/>
    <w:multiLevelType w:val="hybridMultilevel"/>
    <w:tmpl w:val="825200D0"/>
    <w:lvl w:ilvl="0" w:tplc="35CAD0DE">
      <w:numFmt w:val="bullet"/>
      <w:lvlText w:val="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9A2805"/>
    <w:multiLevelType w:val="hybridMultilevel"/>
    <w:tmpl w:val="02B652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A487D"/>
    <w:multiLevelType w:val="hybridMultilevel"/>
    <w:tmpl w:val="EE4E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41501"/>
    <w:multiLevelType w:val="hybridMultilevel"/>
    <w:tmpl w:val="E176F8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54424"/>
    <w:multiLevelType w:val="hybridMultilevel"/>
    <w:tmpl w:val="97228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D47B3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B216A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DA5CA1"/>
    <w:multiLevelType w:val="hybridMultilevel"/>
    <w:tmpl w:val="874E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06AC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763920"/>
    <w:multiLevelType w:val="hybridMultilevel"/>
    <w:tmpl w:val="3C04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77605F"/>
    <w:multiLevelType w:val="hybridMultilevel"/>
    <w:tmpl w:val="CE2C2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F7152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6B3720"/>
    <w:multiLevelType w:val="hybridMultilevel"/>
    <w:tmpl w:val="CCAC63D2"/>
    <w:lvl w:ilvl="0" w:tplc="ECB6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45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5A5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A3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9E2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DC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04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3C6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5E3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A2745F"/>
    <w:multiLevelType w:val="hybridMultilevel"/>
    <w:tmpl w:val="44E8C328"/>
    <w:lvl w:ilvl="0" w:tplc="6AB64E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B18FF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EE671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CE2CE8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7495E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C76C8F"/>
    <w:multiLevelType w:val="hybridMultilevel"/>
    <w:tmpl w:val="F0164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6C7B54"/>
    <w:multiLevelType w:val="hybridMultilevel"/>
    <w:tmpl w:val="3D484F4A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F37F61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CE6BF5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C5736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552458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40150E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757960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8C6199"/>
    <w:multiLevelType w:val="hybridMultilevel"/>
    <w:tmpl w:val="59441702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430A50"/>
    <w:multiLevelType w:val="hybridMultilevel"/>
    <w:tmpl w:val="84AC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0771D1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067949"/>
    <w:multiLevelType w:val="hybridMultilevel"/>
    <w:tmpl w:val="C92C48C2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FD7B5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514D96"/>
    <w:multiLevelType w:val="hybridMultilevel"/>
    <w:tmpl w:val="47F0494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8B6D78"/>
    <w:multiLevelType w:val="hybridMultilevel"/>
    <w:tmpl w:val="EC82BD20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2E027A"/>
    <w:multiLevelType w:val="hybridMultilevel"/>
    <w:tmpl w:val="65E0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F130D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E61E44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A78F1"/>
    <w:multiLevelType w:val="hybridMultilevel"/>
    <w:tmpl w:val="F4EA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CE4FE9"/>
    <w:multiLevelType w:val="hybridMultilevel"/>
    <w:tmpl w:val="EB6A079C"/>
    <w:lvl w:ilvl="0" w:tplc="0415000F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145D4"/>
    <w:multiLevelType w:val="hybridMultilevel"/>
    <w:tmpl w:val="6FAC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3B5B66"/>
    <w:multiLevelType w:val="hybridMultilevel"/>
    <w:tmpl w:val="5462C9A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7EE303A"/>
    <w:multiLevelType w:val="hybridMultilevel"/>
    <w:tmpl w:val="EDE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4166CE"/>
    <w:multiLevelType w:val="hybridMultilevel"/>
    <w:tmpl w:val="0F6E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9"/>
  </w:num>
  <w:num w:numId="3">
    <w:abstractNumId w:val="46"/>
  </w:num>
  <w:num w:numId="4">
    <w:abstractNumId w:val="31"/>
  </w:num>
  <w:num w:numId="5">
    <w:abstractNumId w:val="22"/>
  </w:num>
  <w:num w:numId="6">
    <w:abstractNumId w:val="7"/>
  </w:num>
  <w:num w:numId="7">
    <w:abstractNumId w:val="40"/>
  </w:num>
  <w:num w:numId="8">
    <w:abstractNumId w:val="36"/>
  </w:num>
  <w:num w:numId="9">
    <w:abstractNumId w:val="30"/>
  </w:num>
  <w:num w:numId="10">
    <w:abstractNumId w:val="33"/>
  </w:num>
  <w:num w:numId="11">
    <w:abstractNumId w:val="15"/>
  </w:num>
  <w:num w:numId="12">
    <w:abstractNumId w:val="12"/>
  </w:num>
  <w:num w:numId="13">
    <w:abstractNumId w:val="26"/>
  </w:num>
  <w:num w:numId="14">
    <w:abstractNumId w:val="32"/>
  </w:num>
  <w:num w:numId="15">
    <w:abstractNumId w:val="9"/>
  </w:num>
  <w:num w:numId="16">
    <w:abstractNumId w:val="47"/>
  </w:num>
  <w:num w:numId="17">
    <w:abstractNumId w:val="25"/>
  </w:num>
  <w:num w:numId="18">
    <w:abstractNumId w:val="34"/>
  </w:num>
  <w:num w:numId="19">
    <w:abstractNumId w:val="2"/>
  </w:num>
  <w:num w:numId="20">
    <w:abstractNumId w:val="35"/>
  </w:num>
  <w:num w:numId="21">
    <w:abstractNumId w:val="1"/>
  </w:num>
  <w:num w:numId="22">
    <w:abstractNumId w:val="45"/>
  </w:num>
  <w:num w:numId="23">
    <w:abstractNumId w:val="42"/>
  </w:num>
  <w:num w:numId="24">
    <w:abstractNumId w:val="44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43"/>
  </w:num>
  <w:num w:numId="30">
    <w:abstractNumId w:val="14"/>
  </w:num>
  <w:num w:numId="31">
    <w:abstractNumId w:val="27"/>
  </w:num>
  <w:num w:numId="32">
    <w:abstractNumId w:val="13"/>
  </w:num>
  <w:num w:numId="33">
    <w:abstractNumId w:val="20"/>
  </w:num>
  <w:num w:numId="34">
    <w:abstractNumId w:val="38"/>
  </w:num>
  <w:num w:numId="35">
    <w:abstractNumId w:val="21"/>
  </w:num>
  <w:num w:numId="36">
    <w:abstractNumId w:val="24"/>
  </w:num>
  <w:num w:numId="37">
    <w:abstractNumId w:val="29"/>
  </w:num>
  <w:num w:numId="38">
    <w:abstractNumId w:val="41"/>
  </w:num>
  <w:num w:numId="39">
    <w:abstractNumId w:val="0"/>
  </w:num>
  <w:num w:numId="40">
    <w:abstractNumId w:val="17"/>
  </w:num>
  <w:num w:numId="41">
    <w:abstractNumId w:val="4"/>
  </w:num>
  <w:num w:numId="42">
    <w:abstractNumId w:val="23"/>
  </w:num>
  <w:num w:numId="43">
    <w:abstractNumId w:val="28"/>
  </w:num>
  <w:num w:numId="44">
    <w:abstractNumId w:val="11"/>
  </w:num>
  <w:num w:numId="45">
    <w:abstractNumId w:val="18"/>
  </w:num>
  <w:num w:numId="46">
    <w:abstractNumId w:val="37"/>
  </w:num>
  <w:num w:numId="47">
    <w:abstractNumId w:val="1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0F"/>
    <w:rsid w:val="00010E37"/>
    <w:rsid w:val="00044151"/>
    <w:rsid w:val="0004611B"/>
    <w:rsid w:val="00062CE1"/>
    <w:rsid w:val="00073DFE"/>
    <w:rsid w:val="00081796"/>
    <w:rsid w:val="000837C1"/>
    <w:rsid w:val="000A04C0"/>
    <w:rsid w:val="000B18B2"/>
    <w:rsid w:val="000B4B18"/>
    <w:rsid w:val="000B5242"/>
    <w:rsid w:val="000C0EDA"/>
    <w:rsid w:val="000C3695"/>
    <w:rsid w:val="000C4BB6"/>
    <w:rsid w:val="000D3734"/>
    <w:rsid w:val="000D73CC"/>
    <w:rsid w:val="000E6572"/>
    <w:rsid w:val="000E795B"/>
    <w:rsid w:val="001006A6"/>
    <w:rsid w:val="001144F9"/>
    <w:rsid w:val="0012433D"/>
    <w:rsid w:val="001324FD"/>
    <w:rsid w:val="00133ADF"/>
    <w:rsid w:val="00133DAB"/>
    <w:rsid w:val="00156818"/>
    <w:rsid w:val="00164788"/>
    <w:rsid w:val="001651BB"/>
    <w:rsid w:val="00176F26"/>
    <w:rsid w:val="001775D6"/>
    <w:rsid w:val="001828B8"/>
    <w:rsid w:val="00182AD4"/>
    <w:rsid w:val="00184199"/>
    <w:rsid w:val="00187D8F"/>
    <w:rsid w:val="00193F82"/>
    <w:rsid w:val="00194E4F"/>
    <w:rsid w:val="001A29ED"/>
    <w:rsid w:val="001A4D44"/>
    <w:rsid w:val="001A6542"/>
    <w:rsid w:val="001B2C23"/>
    <w:rsid w:val="001B63F1"/>
    <w:rsid w:val="001C18AA"/>
    <w:rsid w:val="001D10D7"/>
    <w:rsid w:val="001E36E2"/>
    <w:rsid w:val="001E6096"/>
    <w:rsid w:val="001F7C7E"/>
    <w:rsid w:val="00221749"/>
    <w:rsid w:val="00224EBC"/>
    <w:rsid w:val="002309D5"/>
    <w:rsid w:val="002313E5"/>
    <w:rsid w:val="002321C2"/>
    <w:rsid w:val="00232CAD"/>
    <w:rsid w:val="00234972"/>
    <w:rsid w:val="002579EE"/>
    <w:rsid w:val="00260285"/>
    <w:rsid w:val="00272304"/>
    <w:rsid w:val="002834A6"/>
    <w:rsid w:val="00283F12"/>
    <w:rsid w:val="00286D28"/>
    <w:rsid w:val="0029681D"/>
    <w:rsid w:val="002974EB"/>
    <w:rsid w:val="002A1A43"/>
    <w:rsid w:val="002B74EB"/>
    <w:rsid w:val="002C4B08"/>
    <w:rsid w:val="002C5BDB"/>
    <w:rsid w:val="002D0FA2"/>
    <w:rsid w:val="002D74B2"/>
    <w:rsid w:val="002F0E94"/>
    <w:rsid w:val="002F1747"/>
    <w:rsid w:val="00301BC0"/>
    <w:rsid w:val="00302B8D"/>
    <w:rsid w:val="00303455"/>
    <w:rsid w:val="00304C8B"/>
    <w:rsid w:val="0031059B"/>
    <w:rsid w:val="00314566"/>
    <w:rsid w:val="00316701"/>
    <w:rsid w:val="00321FEC"/>
    <w:rsid w:val="00323561"/>
    <w:rsid w:val="00333EA1"/>
    <w:rsid w:val="00345295"/>
    <w:rsid w:val="003514EA"/>
    <w:rsid w:val="00357D0B"/>
    <w:rsid w:val="00361201"/>
    <w:rsid w:val="003724A2"/>
    <w:rsid w:val="003767C1"/>
    <w:rsid w:val="00392CB1"/>
    <w:rsid w:val="00397215"/>
    <w:rsid w:val="003A5C31"/>
    <w:rsid w:val="003C33BE"/>
    <w:rsid w:val="003C72F4"/>
    <w:rsid w:val="003E1867"/>
    <w:rsid w:val="004050F7"/>
    <w:rsid w:val="00414613"/>
    <w:rsid w:val="00416540"/>
    <w:rsid w:val="00417690"/>
    <w:rsid w:val="00423C43"/>
    <w:rsid w:val="00427B86"/>
    <w:rsid w:val="00430CC3"/>
    <w:rsid w:val="004512B5"/>
    <w:rsid w:val="00456175"/>
    <w:rsid w:val="00457C27"/>
    <w:rsid w:val="004809DD"/>
    <w:rsid w:val="004809F6"/>
    <w:rsid w:val="00485AC6"/>
    <w:rsid w:val="00485D12"/>
    <w:rsid w:val="00486680"/>
    <w:rsid w:val="004B4B28"/>
    <w:rsid w:val="004C0186"/>
    <w:rsid w:val="004E28C5"/>
    <w:rsid w:val="004E3485"/>
    <w:rsid w:val="005043DC"/>
    <w:rsid w:val="00504B9E"/>
    <w:rsid w:val="00505464"/>
    <w:rsid w:val="00514EC8"/>
    <w:rsid w:val="00517A74"/>
    <w:rsid w:val="00520077"/>
    <w:rsid w:val="00527B7E"/>
    <w:rsid w:val="005460B7"/>
    <w:rsid w:val="0055004A"/>
    <w:rsid w:val="00575EB6"/>
    <w:rsid w:val="00577C3F"/>
    <w:rsid w:val="005A6E84"/>
    <w:rsid w:val="005D2B5B"/>
    <w:rsid w:val="005D3406"/>
    <w:rsid w:val="005D6A01"/>
    <w:rsid w:val="005D7B6E"/>
    <w:rsid w:val="005D7E35"/>
    <w:rsid w:val="005E07E0"/>
    <w:rsid w:val="005E345E"/>
    <w:rsid w:val="006342EA"/>
    <w:rsid w:val="00637EC0"/>
    <w:rsid w:val="00650C03"/>
    <w:rsid w:val="006646BC"/>
    <w:rsid w:val="00680AC7"/>
    <w:rsid w:val="0068321A"/>
    <w:rsid w:val="00692DD3"/>
    <w:rsid w:val="006A0F06"/>
    <w:rsid w:val="006A4FEB"/>
    <w:rsid w:val="006E1DB8"/>
    <w:rsid w:val="006E2E5D"/>
    <w:rsid w:val="006E6AAA"/>
    <w:rsid w:val="006F0A56"/>
    <w:rsid w:val="006F20C9"/>
    <w:rsid w:val="006F477A"/>
    <w:rsid w:val="006F4D78"/>
    <w:rsid w:val="006F652B"/>
    <w:rsid w:val="00712C2A"/>
    <w:rsid w:val="007139C7"/>
    <w:rsid w:val="00716A0E"/>
    <w:rsid w:val="00730CDD"/>
    <w:rsid w:val="007710E1"/>
    <w:rsid w:val="00771279"/>
    <w:rsid w:val="0077162B"/>
    <w:rsid w:val="00786055"/>
    <w:rsid w:val="00794F47"/>
    <w:rsid w:val="007A2DEE"/>
    <w:rsid w:val="007A6980"/>
    <w:rsid w:val="007C2D5F"/>
    <w:rsid w:val="007C6E3E"/>
    <w:rsid w:val="007E038B"/>
    <w:rsid w:val="007E5959"/>
    <w:rsid w:val="007E62AF"/>
    <w:rsid w:val="007F02A7"/>
    <w:rsid w:val="007F20CB"/>
    <w:rsid w:val="00813333"/>
    <w:rsid w:val="00832155"/>
    <w:rsid w:val="008370E1"/>
    <w:rsid w:val="00852184"/>
    <w:rsid w:val="00861530"/>
    <w:rsid w:val="00861B3E"/>
    <w:rsid w:val="00865A78"/>
    <w:rsid w:val="008736CE"/>
    <w:rsid w:val="00882B4C"/>
    <w:rsid w:val="008C23AE"/>
    <w:rsid w:val="008C3B94"/>
    <w:rsid w:val="008C5DB8"/>
    <w:rsid w:val="008C6403"/>
    <w:rsid w:val="008E4794"/>
    <w:rsid w:val="008E4EB1"/>
    <w:rsid w:val="008F1959"/>
    <w:rsid w:val="00912E31"/>
    <w:rsid w:val="00914B5E"/>
    <w:rsid w:val="009533F9"/>
    <w:rsid w:val="0096029A"/>
    <w:rsid w:val="00960643"/>
    <w:rsid w:val="00962389"/>
    <w:rsid w:val="009841AD"/>
    <w:rsid w:val="009A503F"/>
    <w:rsid w:val="009A6D3A"/>
    <w:rsid w:val="009C72D4"/>
    <w:rsid w:val="009E1B86"/>
    <w:rsid w:val="009E432A"/>
    <w:rsid w:val="009E4DCA"/>
    <w:rsid w:val="009E690C"/>
    <w:rsid w:val="009F7030"/>
    <w:rsid w:val="009F7156"/>
    <w:rsid w:val="00A2302A"/>
    <w:rsid w:val="00A47FCA"/>
    <w:rsid w:val="00A65260"/>
    <w:rsid w:val="00A657B8"/>
    <w:rsid w:val="00A86270"/>
    <w:rsid w:val="00A91B36"/>
    <w:rsid w:val="00A9389C"/>
    <w:rsid w:val="00AA0310"/>
    <w:rsid w:val="00AB0542"/>
    <w:rsid w:val="00AC182F"/>
    <w:rsid w:val="00B11027"/>
    <w:rsid w:val="00B16175"/>
    <w:rsid w:val="00B17FDF"/>
    <w:rsid w:val="00B260BD"/>
    <w:rsid w:val="00B41D08"/>
    <w:rsid w:val="00B625A8"/>
    <w:rsid w:val="00B707ED"/>
    <w:rsid w:val="00B72471"/>
    <w:rsid w:val="00B85763"/>
    <w:rsid w:val="00BC1B04"/>
    <w:rsid w:val="00BD265C"/>
    <w:rsid w:val="00BD7159"/>
    <w:rsid w:val="00BE4ACD"/>
    <w:rsid w:val="00BF0AB9"/>
    <w:rsid w:val="00BF2DA5"/>
    <w:rsid w:val="00BF3E9B"/>
    <w:rsid w:val="00BF6437"/>
    <w:rsid w:val="00C1097C"/>
    <w:rsid w:val="00C172D8"/>
    <w:rsid w:val="00C2002D"/>
    <w:rsid w:val="00C2174F"/>
    <w:rsid w:val="00C22950"/>
    <w:rsid w:val="00C25534"/>
    <w:rsid w:val="00C46CA9"/>
    <w:rsid w:val="00C661A4"/>
    <w:rsid w:val="00C710BB"/>
    <w:rsid w:val="00C720EF"/>
    <w:rsid w:val="00C869AD"/>
    <w:rsid w:val="00C9351C"/>
    <w:rsid w:val="00C958AE"/>
    <w:rsid w:val="00CC7BEF"/>
    <w:rsid w:val="00CD060D"/>
    <w:rsid w:val="00CD0A70"/>
    <w:rsid w:val="00CD73FC"/>
    <w:rsid w:val="00CD7A6F"/>
    <w:rsid w:val="00CF4A5E"/>
    <w:rsid w:val="00D113A7"/>
    <w:rsid w:val="00D16BE9"/>
    <w:rsid w:val="00D610BD"/>
    <w:rsid w:val="00D61BC4"/>
    <w:rsid w:val="00D6205C"/>
    <w:rsid w:val="00D775DC"/>
    <w:rsid w:val="00D854FC"/>
    <w:rsid w:val="00D86D2D"/>
    <w:rsid w:val="00DA5B16"/>
    <w:rsid w:val="00DB11D4"/>
    <w:rsid w:val="00DB6EBB"/>
    <w:rsid w:val="00DB72CA"/>
    <w:rsid w:val="00DB789D"/>
    <w:rsid w:val="00DB7A72"/>
    <w:rsid w:val="00DD5579"/>
    <w:rsid w:val="00DE5E68"/>
    <w:rsid w:val="00DF0FAA"/>
    <w:rsid w:val="00DF33B2"/>
    <w:rsid w:val="00DF5490"/>
    <w:rsid w:val="00E03888"/>
    <w:rsid w:val="00E052F9"/>
    <w:rsid w:val="00E055BF"/>
    <w:rsid w:val="00E1295E"/>
    <w:rsid w:val="00E14D9B"/>
    <w:rsid w:val="00E27D0F"/>
    <w:rsid w:val="00E35F4D"/>
    <w:rsid w:val="00E45765"/>
    <w:rsid w:val="00E86B26"/>
    <w:rsid w:val="00E873D9"/>
    <w:rsid w:val="00E8772E"/>
    <w:rsid w:val="00EA25A9"/>
    <w:rsid w:val="00EA4459"/>
    <w:rsid w:val="00EA7C82"/>
    <w:rsid w:val="00EB5430"/>
    <w:rsid w:val="00EC7800"/>
    <w:rsid w:val="00ED26C8"/>
    <w:rsid w:val="00EF170C"/>
    <w:rsid w:val="00EF23F3"/>
    <w:rsid w:val="00F14744"/>
    <w:rsid w:val="00F15A28"/>
    <w:rsid w:val="00F172BB"/>
    <w:rsid w:val="00F17E9A"/>
    <w:rsid w:val="00F37100"/>
    <w:rsid w:val="00F41D0D"/>
    <w:rsid w:val="00F50DF4"/>
    <w:rsid w:val="00F51B3B"/>
    <w:rsid w:val="00F53F1E"/>
    <w:rsid w:val="00F569F8"/>
    <w:rsid w:val="00F735D4"/>
    <w:rsid w:val="00F97F90"/>
    <w:rsid w:val="00FB21DD"/>
    <w:rsid w:val="00FC03DC"/>
    <w:rsid w:val="00FC164F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8B"/>
    <w:pPr>
      <w:spacing w:line="480" w:lineRule="auto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E795B"/>
    <w:pPr>
      <w:spacing w:line="360" w:lineRule="auto"/>
      <w:ind w:firstLine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379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D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7D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D0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389C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F41D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1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1D0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41D0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41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0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2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0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0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0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20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0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20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</dc:creator>
  <cp:keywords/>
  <dc:description/>
  <cp:lastModifiedBy>Barbara</cp:lastModifiedBy>
  <cp:revision>3</cp:revision>
  <cp:lastPrinted>2021-03-04T08:51:00Z</cp:lastPrinted>
  <dcterms:created xsi:type="dcterms:W3CDTF">2021-09-23T10:26:00Z</dcterms:created>
  <dcterms:modified xsi:type="dcterms:W3CDTF">2021-09-23T10:29:00Z</dcterms:modified>
</cp:coreProperties>
</file>